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0A1E" w14:textId="77777777" w:rsidR="00A23B3E" w:rsidRPr="009B1F69" w:rsidRDefault="00F64022" w:rsidP="00BB116C">
      <w:pPr>
        <w:pStyle w:val="Titolo1"/>
        <w:jc w:val="center"/>
        <w:rPr>
          <w:sz w:val="20"/>
          <w:szCs w:val="20"/>
        </w:rPr>
      </w:pPr>
      <w:r>
        <w:rPr>
          <w:sz w:val="20"/>
          <w:szCs w:val="20"/>
        </w:rPr>
        <w:t>D</w:t>
      </w:r>
      <w:r w:rsidR="00DC04B0">
        <w:rPr>
          <w:sz w:val="20"/>
          <w:szCs w:val="20"/>
        </w:rPr>
        <w:t xml:space="preserve">GUE </w:t>
      </w:r>
      <w:r w:rsidR="00DC04B0" w:rsidRPr="00957174">
        <w:rPr>
          <w:b w:val="0"/>
          <w:sz w:val="20"/>
          <w:szCs w:val="20"/>
        </w:rPr>
        <w:t>-</w:t>
      </w:r>
      <w:r w:rsidR="00C37061" w:rsidRPr="009B1F69">
        <w:rPr>
          <w:sz w:val="20"/>
          <w:szCs w:val="20"/>
        </w:rPr>
        <w:t xml:space="preserve"> ALLEGATO </w:t>
      </w:r>
      <w:r w:rsidR="00040C8F">
        <w:rPr>
          <w:sz w:val="20"/>
          <w:szCs w:val="20"/>
        </w:rPr>
        <w:t>B</w:t>
      </w:r>
    </w:p>
    <w:p w14:paraId="07EDDBDF" w14:textId="1A689E9C" w:rsidR="00FA7817" w:rsidRDefault="00040C8F" w:rsidP="0077595F">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center"/>
        <w:rPr>
          <w:rFonts w:eastAsia="Times New Roman"/>
          <w:b/>
          <w:color w:val="auto"/>
          <w:kern w:val="0"/>
          <w:szCs w:val="24"/>
          <w:lang w:eastAsia="ar-SA" w:bidi="ar-SA"/>
        </w:rPr>
      </w:pPr>
      <w:r>
        <w:rPr>
          <w:rFonts w:eastAsia="Times New Roman"/>
          <w:b/>
          <w:color w:val="auto"/>
          <w:kern w:val="0"/>
          <w:szCs w:val="24"/>
          <w:lang w:eastAsia="ar-SA" w:bidi="ar-SA"/>
        </w:rPr>
        <w:t>Procedura ex art.36, comma 2, lett.B), relativa all’affidamento del servizio di cassa dell’Automobile Club Modena e dell’ACI Service Modena Srl</w:t>
      </w:r>
      <w:r w:rsidR="00E27789">
        <w:rPr>
          <w:rFonts w:eastAsia="Times New Roman"/>
          <w:b/>
          <w:color w:val="auto"/>
          <w:kern w:val="0"/>
          <w:szCs w:val="24"/>
          <w:lang w:eastAsia="ar-SA" w:bidi="ar-SA"/>
        </w:rPr>
        <w:t xml:space="preserve"> – CIG </w:t>
      </w:r>
      <w:r w:rsidR="00E27789" w:rsidRPr="00E27789">
        <w:rPr>
          <w:rFonts w:eastAsia="Times New Roman"/>
          <w:b/>
          <w:color w:val="auto"/>
          <w:kern w:val="0"/>
          <w:szCs w:val="24"/>
          <w:lang w:eastAsia="ar-SA" w:bidi="ar-SA"/>
        </w:rPr>
        <w:t>809120733E</w:t>
      </w:r>
      <w:bookmarkStart w:id="0" w:name="_GoBack"/>
      <w:bookmarkEnd w:id="0"/>
    </w:p>
    <w:p w14:paraId="0C7C8952" w14:textId="56EC5EA8" w:rsidR="00A23B3E" w:rsidRDefault="00A23B3E">
      <w:pPr>
        <w:pStyle w:val="Annexetitre"/>
        <w:spacing w:before="0" w:after="0"/>
        <w:jc w:val="both"/>
        <w:rPr>
          <w:caps/>
          <w:sz w:val="16"/>
          <w:szCs w:val="16"/>
          <w:u w:val="none"/>
        </w:rPr>
      </w:pPr>
    </w:p>
    <w:p w14:paraId="44F8344A" w14:textId="77777777" w:rsidR="00AA0CE0" w:rsidRPr="009B1F69" w:rsidRDefault="00AA0CE0">
      <w:pPr>
        <w:pStyle w:val="Annexetitre"/>
        <w:spacing w:before="0" w:after="0"/>
        <w:jc w:val="both"/>
        <w:rPr>
          <w:caps/>
          <w:sz w:val="16"/>
          <w:szCs w:val="16"/>
          <w:u w:val="none"/>
        </w:rPr>
      </w:pPr>
    </w:p>
    <w:p w14:paraId="20ACB5C1" w14:textId="77777777" w:rsidR="00A23B3E" w:rsidRPr="009B1F69" w:rsidRDefault="00A23B3E" w:rsidP="00A30CBB">
      <w:pPr>
        <w:pStyle w:val="Annexetitre"/>
        <w:spacing w:before="0" w:after="0"/>
      </w:pPr>
      <w:r w:rsidRPr="009B1F69">
        <w:rPr>
          <w:caps/>
          <w:sz w:val="16"/>
          <w:szCs w:val="16"/>
          <w:u w:val="none"/>
        </w:rPr>
        <w:t>Modello di formulario per</w:t>
      </w:r>
      <w:r w:rsidR="00957174">
        <w:rPr>
          <w:caps/>
          <w:sz w:val="16"/>
          <w:szCs w:val="16"/>
          <w:u w:val="none"/>
        </w:rPr>
        <w:t xml:space="preserve"> </w:t>
      </w:r>
      <w:r w:rsidRPr="009B1F69">
        <w:rPr>
          <w:caps/>
          <w:sz w:val="16"/>
          <w:szCs w:val="16"/>
          <w:u w:val="none"/>
        </w:rPr>
        <w:t>il documento di gara unico europeo (DGUE)</w:t>
      </w:r>
    </w:p>
    <w:p w14:paraId="1CC571FA"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5DB23486"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1895D512" w14:textId="77777777" w:rsidR="00A23B3E" w:rsidRPr="00FA7817"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4F35B1">
        <w:rPr>
          <w:b/>
          <w:sz w:val="15"/>
          <w:szCs w:val="15"/>
        </w:rPr>
        <w:t>GU UE S numero [</w:t>
      </w:r>
      <w:r w:rsidR="00040C8F">
        <w:rPr>
          <w:b/>
          <w:sz w:val="15"/>
          <w:szCs w:val="15"/>
        </w:rPr>
        <w:t>____</w:t>
      </w:r>
      <w:r w:rsidRPr="004F35B1">
        <w:rPr>
          <w:b/>
          <w:sz w:val="15"/>
          <w:szCs w:val="15"/>
        </w:rPr>
        <w:t>], data [</w:t>
      </w:r>
      <w:r w:rsidR="00040C8F">
        <w:rPr>
          <w:b/>
          <w:sz w:val="15"/>
          <w:szCs w:val="15"/>
        </w:rPr>
        <w:t>_____</w:t>
      </w:r>
      <w:r w:rsidR="009D3FE1" w:rsidRPr="004F35B1">
        <w:rPr>
          <w:b/>
          <w:sz w:val="15"/>
          <w:szCs w:val="15"/>
        </w:rPr>
        <w:t>].</w:t>
      </w:r>
      <w:r w:rsidRPr="00FA7817">
        <w:rPr>
          <w:b/>
          <w:sz w:val="15"/>
          <w:szCs w:val="15"/>
        </w:rPr>
        <w:t xml:space="preserve"> </w:t>
      </w:r>
    </w:p>
    <w:p w14:paraId="471BC597"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4F35B1">
        <w:rPr>
          <w:b/>
          <w:sz w:val="15"/>
          <w:szCs w:val="15"/>
        </w:rPr>
        <w:t>Numero dell'avviso nella GU S: [</w:t>
      </w:r>
      <w:r w:rsidR="00FA7817" w:rsidRPr="004F35B1">
        <w:rPr>
          <w:b/>
          <w:sz w:val="15"/>
          <w:szCs w:val="15"/>
        </w:rPr>
        <w:t>_</w:t>
      </w:r>
      <w:r w:rsidR="004F35B1">
        <w:rPr>
          <w:b/>
          <w:sz w:val="15"/>
          <w:szCs w:val="15"/>
        </w:rPr>
        <w:t>_</w:t>
      </w:r>
      <w:r w:rsidRPr="004F35B1">
        <w:rPr>
          <w:b/>
          <w:sz w:val="15"/>
          <w:szCs w:val="15"/>
        </w:rPr>
        <w:t>][</w:t>
      </w:r>
      <w:r w:rsidR="00FA7817" w:rsidRPr="004F35B1">
        <w:rPr>
          <w:b/>
          <w:sz w:val="15"/>
          <w:szCs w:val="15"/>
        </w:rPr>
        <w:t>__</w:t>
      </w:r>
      <w:r w:rsidRPr="004F35B1">
        <w:rPr>
          <w:b/>
          <w:sz w:val="15"/>
          <w:szCs w:val="15"/>
        </w:rPr>
        <w:t>][</w:t>
      </w:r>
      <w:r w:rsidR="00FA7817" w:rsidRPr="004F35B1">
        <w:rPr>
          <w:b/>
          <w:sz w:val="15"/>
          <w:szCs w:val="15"/>
        </w:rPr>
        <w:t>_</w:t>
      </w:r>
      <w:r w:rsidRPr="004F35B1">
        <w:rPr>
          <w:b/>
          <w:sz w:val="15"/>
          <w:szCs w:val="15"/>
        </w:rPr>
        <w:t>][</w:t>
      </w:r>
      <w:r w:rsidR="00FA7817" w:rsidRPr="004F35B1">
        <w:rPr>
          <w:b/>
          <w:sz w:val="15"/>
          <w:szCs w:val="15"/>
        </w:rPr>
        <w:t>__</w:t>
      </w:r>
      <w:r w:rsidRPr="004F35B1">
        <w:rPr>
          <w:b/>
          <w:sz w:val="15"/>
          <w:szCs w:val="15"/>
        </w:rPr>
        <w:t>]/S [</w:t>
      </w:r>
      <w:r w:rsidR="00FA7817" w:rsidRPr="004F35B1">
        <w:rPr>
          <w:b/>
          <w:sz w:val="15"/>
          <w:szCs w:val="15"/>
        </w:rPr>
        <w:t>__</w:t>
      </w:r>
      <w:r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040C8F"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040C8F"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040C8F"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040C8F"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040C8F"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040C8F" w:rsidRPr="004F35B1">
        <w:rPr>
          <w:b/>
          <w:sz w:val="15"/>
          <w:szCs w:val="15"/>
        </w:rPr>
        <w:t xml:space="preserve"> </w:t>
      </w:r>
      <w:r w:rsidR="00FA7817" w:rsidRPr="004F35B1">
        <w:rPr>
          <w:b/>
          <w:sz w:val="15"/>
          <w:szCs w:val="15"/>
        </w:rPr>
        <w:t>_</w:t>
      </w:r>
      <w:r w:rsidRPr="004F35B1">
        <w:rPr>
          <w:b/>
          <w:sz w:val="15"/>
          <w:szCs w:val="15"/>
        </w:rPr>
        <w:t xml:space="preserve"> ][</w:t>
      </w:r>
      <w:r w:rsidR="00FA7817" w:rsidRPr="004F35B1">
        <w:rPr>
          <w:b/>
          <w:sz w:val="15"/>
          <w:szCs w:val="15"/>
        </w:rPr>
        <w:t>_</w:t>
      </w:r>
      <w:r w:rsidR="00040C8F" w:rsidRPr="004F35B1">
        <w:rPr>
          <w:b/>
          <w:sz w:val="15"/>
          <w:szCs w:val="15"/>
        </w:rPr>
        <w:t xml:space="preserve"> </w:t>
      </w:r>
      <w:r w:rsidR="00FA7817" w:rsidRPr="004F35B1">
        <w:rPr>
          <w:b/>
          <w:sz w:val="15"/>
          <w:szCs w:val="15"/>
        </w:rPr>
        <w:t>_</w:t>
      </w:r>
      <w:r w:rsidRPr="004F35B1">
        <w:rPr>
          <w:b/>
          <w:sz w:val="15"/>
          <w:szCs w:val="15"/>
        </w:rPr>
        <w:t>]</w:t>
      </w:r>
    </w:p>
    <w:p w14:paraId="0F781896"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D53E718"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6D54AD3" w14:textId="77777777" w:rsidR="00A23B3E" w:rsidRPr="00077A3B" w:rsidRDefault="00FA7817"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 xml:space="preserve">la documentazione è disponibile sul sito </w:t>
      </w:r>
      <w:hyperlink r:id="rId8" w:history="1">
        <w:r w:rsidRPr="006A4197">
          <w:rPr>
            <w:rStyle w:val="Collegamentoipertestuale"/>
            <w:b/>
            <w:sz w:val="15"/>
            <w:szCs w:val="15"/>
          </w:rPr>
          <w:t>www.unisalento.it</w:t>
        </w:r>
      </w:hyperlink>
      <w:r>
        <w:rPr>
          <w:b/>
          <w:sz w:val="15"/>
          <w:szCs w:val="15"/>
        </w:rPr>
        <w:t xml:space="preserve"> alla pagina </w:t>
      </w:r>
      <w:hyperlink r:id="rId9" w:history="1">
        <w:r w:rsidRPr="00FA7817">
          <w:rPr>
            <w:rStyle w:val="Collegamentoipertestuale"/>
            <w:b/>
            <w:sz w:val="15"/>
            <w:szCs w:val="15"/>
          </w:rPr>
          <w:t>https://www.unisalento.it/web/guest/gare_e_appalti/-/gare/view/64104566</w:t>
        </w:r>
      </w:hyperlink>
    </w:p>
    <w:p w14:paraId="1FA468F4"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015B2C7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73ED4B48"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674B4"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577E732" w14:textId="77777777" w:rsidR="00A23B3E" w:rsidRPr="009B1F69" w:rsidRDefault="00A23B3E">
            <w:r w:rsidRPr="009B1F69">
              <w:rPr>
                <w:b/>
                <w:sz w:val="14"/>
                <w:szCs w:val="14"/>
              </w:rPr>
              <w:t>Risposta:</w:t>
            </w:r>
          </w:p>
        </w:tc>
      </w:tr>
      <w:tr w:rsidR="00A23B3E" w:rsidRPr="009B1F69" w14:paraId="6A9838B4"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DF0B4" w14:textId="77777777" w:rsidR="00A23B3E" w:rsidRPr="009B1F69" w:rsidRDefault="00A23B3E">
            <w:pPr>
              <w:rPr>
                <w:color w:val="000000"/>
                <w:sz w:val="14"/>
                <w:szCs w:val="14"/>
              </w:rPr>
            </w:pPr>
            <w:r w:rsidRPr="009B1F69">
              <w:rPr>
                <w:color w:val="000000"/>
                <w:sz w:val="14"/>
                <w:szCs w:val="14"/>
              </w:rPr>
              <w:t xml:space="preserve">Nome: </w:t>
            </w:r>
          </w:p>
          <w:p w14:paraId="21B82ACB"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14E7BE6" w14:textId="77777777" w:rsidR="00A23B3E" w:rsidRPr="009B1F69" w:rsidRDefault="00A23B3E">
            <w:pPr>
              <w:rPr>
                <w:color w:val="000000"/>
                <w:sz w:val="14"/>
                <w:szCs w:val="14"/>
              </w:rPr>
            </w:pPr>
            <w:r w:rsidRPr="009B1F69">
              <w:rPr>
                <w:color w:val="000000"/>
                <w:sz w:val="14"/>
                <w:szCs w:val="14"/>
              </w:rPr>
              <w:t xml:space="preserve">[   ] </w:t>
            </w:r>
          </w:p>
          <w:p w14:paraId="2AF3EB57" w14:textId="77777777" w:rsidR="00A23B3E" w:rsidRPr="009B1F69" w:rsidRDefault="00A23B3E">
            <w:pPr>
              <w:rPr>
                <w:color w:val="000000"/>
              </w:rPr>
            </w:pPr>
            <w:r w:rsidRPr="009B1F69">
              <w:rPr>
                <w:color w:val="000000"/>
                <w:sz w:val="14"/>
                <w:szCs w:val="14"/>
              </w:rPr>
              <w:t>[   ]</w:t>
            </w:r>
          </w:p>
        </w:tc>
      </w:tr>
      <w:tr w:rsidR="00A23B3E" w:rsidRPr="009B1F69" w14:paraId="4E44DD8B"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431E5"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DBB1C99" w14:textId="77777777" w:rsidR="00A23B3E" w:rsidRPr="009B1F69" w:rsidRDefault="00A23B3E">
            <w:r w:rsidRPr="009B1F69">
              <w:rPr>
                <w:b/>
                <w:sz w:val="14"/>
                <w:szCs w:val="14"/>
              </w:rPr>
              <w:t>Risposta:</w:t>
            </w:r>
          </w:p>
        </w:tc>
      </w:tr>
      <w:tr w:rsidR="00A23B3E" w:rsidRPr="009B1F69" w14:paraId="2AAAE181"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3EDAB"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2F1A099" w14:textId="77777777" w:rsidR="00A23B3E" w:rsidRPr="009B1F69" w:rsidRDefault="00A23B3E">
            <w:r w:rsidRPr="009B1F69">
              <w:rPr>
                <w:sz w:val="14"/>
                <w:szCs w:val="14"/>
              </w:rPr>
              <w:t>[   ]</w:t>
            </w:r>
          </w:p>
        </w:tc>
      </w:tr>
      <w:tr w:rsidR="00A23B3E" w:rsidRPr="009B1F69" w14:paraId="79C760D6"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9D61F" w14:textId="77777777" w:rsidR="00A23B3E" w:rsidRPr="009B1F69" w:rsidRDefault="00A23B3E">
            <w:r w:rsidRPr="009B1F69">
              <w:rPr>
                <w:sz w:val="14"/>
                <w:szCs w:val="14"/>
              </w:rPr>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0B84F4F" w14:textId="77777777" w:rsidR="00A23B3E" w:rsidRPr="009B1F69" w:rsidRDefault="00A23B3E">
            <w:r w:rsidRPr="009B1F69">
              <w:rPr>
                <w:sz w:val="14"/>
                <w:szCs w:val="14"/>
              </w:rPr>
              <w:t>[   ]</w:t>
            </w:r>
          </w:p>
        </w:tc>
      </w:tr>
      <w:tr w:rsidR="00A23B3E" w:rsidRPr="009B1F69" w14:paraId="473BF9AD"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AFB75" w14:textId="77777777" w:rsidR="00A23B3E" w:rsidRPr="009B1F69" w:rsidRDefault="00A23B3E">
            <w:pPr>
              <w:rPr>
                <w:color w:val="000000"/>
                <w:sz w:val="14"/>
                <w:szCs w:val="14"/>
              </w:rPr>
            </w:pPr>
            <w:r w:rsidRPr="009B1F69">
              <w:rPr>
                <w:color w:val="000000"/>
                <w:sz w:val="14"/>
                <w:szCs w:val="14"/>
              </w:rPr>
              <w:t xml:space="preserve">CIG </w:t>
            </w:r>
          </w:p>
          <w:p w14:paraId="1BEDB250" w14:textId="77777777" w:rsidR="00A23B3E" w:rsidRPr="009B1F69" w:rsidRDefault="00A23B3E">
            <w:pPr>
              <w:rPr>
                <w:color w:val="000000"/>
                <w:sz w:val="14"/>
                <w:szCs w:val="14"/>
              </w:rPr>
            </w:pPr>
            <w:r w:rsidRPr="009B1F69">
              <w:rPr>
                <w:color w:val="000000"/>
                <w:sz w:val="14"/>
                <w:szCs w:val="14"/>
              </w:rPr>
              <w:t>CUP (ove previsto)</w:t>
            </w:r>
          </w:p>
          <w:p w14:paraId="08DE75D1"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95A82BB" w14:textId="77777777" w:rsidR="00A23B3E" w:rsidRPr="009B1F69" w:rsidRDefault="00A23B3E">
            <w:pPr>
              <w:rPr>
                <w:color w:val="000000"/>
                <w:sz w:val="14"/>
                <w:szCs w:val="14"/>
              </w:rPr>
            </w:pPr>
            <w:r w:rsidRPr="009B1F69">
              <w:rPr>
                <w:color w:val="000000"/>
                <w:sz w:val="14"/>
                <w:szCs w:val="14"/>
              </w:rPr>
              <w:t>[  ]</w:t>
            </w:r>
          </w:p>
          <w:p w14:paraId="0056156E" w14:textId="77777777" w:rsidR="00A23B3E" w:rsidRPr="009B1F69" w:rsidRDefault="00A23B3E">
            <w:pPr>
              <w:rPr>
                <w:color w:val="000000"/>
                <w:sz w:val="14"/>
                <w:szCs w:val="14"/>
              </w:rPr>
            </w:pPr>
            <w:r w:rsidRPr="009B1F69">
              <w:rPr>
                <w:color w:val="000000"/>
                <w:sz w:val="14"/>
                <w:szCs w:val="14"/>
              </w:rPr>
              <w:t xml:space="preserve">[  ] </w:t>
            </w:r>
          </w:p>
          <w:p w14:paraId="0180DA1B" w14:textId="77777777" w:rsidR="00A23B3E" w:rsidRPr="009B1F69" w:rsidRDefault="00A23B3E">
            <w:pPr>
              <w:rPr>
                <w:color w:val="000000"/>
              </w:rPr>
            </w:pPr>
            <w:r w:rsidRPr="009B1F69">
              <w:rPr>
                <w:color w:val="000000"/>
                <w:sz w:val="14"/>
                <w:szCs w:val="14"/>
              </w:rPr>
              <w:t xml:space="preserve">[  ] </w:t>
            </w:r>
          </w:p>
        </w:tc>
      </w:tr>
    </w:tbl>
    <w:p w14:paraId="62E64F1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3874A0A3"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6D43560B"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7"/>
        <w:gridCol w:w="3548"/>
      </w:tblGrid>
      <w:tr w:rsidR="00A23B3E" w:rsidRPr="009B1F69" w14:paraId="4CE2F0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8D31D"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7E7C3" w14:textId="77777777" w:rsidR="00A23B3E" w:rsidRPr="009B1F69" w:rsidRDefault="00A23B3E">
            <w:pPr>
              <w:pStyle w:val="Text1"/>
              <w:ind w:left="0"/>
            </w:pPr>
            <w:r w:rsidRPr="009B1F69">
              <w:rPr>
                <w:b/>
                <w:sz w:val="14"/>
                <w:szCs w:val="14"/>
              </w:rPr>
              <w:t>Risposta:</w:t>
            </w:r>
          </w:p>
        </w:tc>
      </w:tr>
      <w:tr w:rsidR="00A23B3E" w:rsidRPr="009B1F69" w14:paraId="30A3EC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398442"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93A167" w14:textId="77777777" w:rsidR="00A23B3E" w:rsidRPr="009B1F69" w:rsidRDefault="00A23B3E">
            <w:pPr>
              <w:pStyle w:val="Text1"/>
              <w:ind w:left="0"/>
            </w:pPr>
            <w:r w:rsidRPr="009B1F69">
              <w:rPr>
                <w:sz w:val="14"/>
                <w:szCs w:val="14"/>
              </w:rPr>
              <w:t>[   ]</w:t>
            </w:r>
          </w:p>
        </w:tc>
      </w:tr>
      <w:tr w:rsidR="00A23B3E" w:rsidRPr="009B1F69" w14:paraId="22318B1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4E0FE" w14:textId="77777777" w:rsidR="00A23B3E" w:rsidRPr="009B1F69" w:rsidRDefault="00A23B3E">
            <w:pPr>
              <w:pStyle w:val="Text1"/>
              <w:ind w:left="0"/>
              <w:rPr>
                <w:sz w:val="14"/>
                <w:szCs w:val="14"/>
              </w:rPr>
            </w:pPr>
            <w:r w:rsidRPr="009B1F69">
              <w:rPr>
                <w:sz w:val="14"/>
                <w:szCs w:val="14"/>
              </w:rPr>
              <w:t>Partita IVA, se applicabile:</w:t>
            </w:r>
          </w:p>
          <w:p w14:paraId="6AF84025"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C1BD68" w14:textId="77777777" w:rsidR="00A23B3E" w:rsidRPr="009B1F69" w:rsidRDefault="00A23B3E">
            <w:pPr>
              <w:pStyle w:val="Text1"/>
              <w:ind w:left="0"/>
              <w:rPr>
                <w:sz w:val="14"/>
                <w:szCs w:val="14"/>
              </w:rPr>
            </w:pPr>
            <w:r w:rsidRPr="009B1F69">
              <w:rPr>
                <w:sz w:val="14"/>
                <w:szCs w:val="14"/>
              </w:rPr>
              <w:t>[   ]</w:t>
            </w:r>
          </w:p>
          <w:p w14:paraId="338C2343" w14:textId="77777777" w:rsidR="00A23B3E" w:rsidRPr="009B1F69" w:rsidRDefault="00A23B3E">
            <w:pPr>
              <w:pStyle w:val="Text1"/>
              <w:ind w:left="0"/>
            </w:pPr>
            <w:r w:rsidRPr="009B1F69">
              <w:rPr>
                <w:sz w:val="14"/>
                <w:szCs w:val="14"/>
              </w:rPr>
              <w:t>[   ]</w:t>
            </w:r>
          </w:p>
        </w:tc>
      </w:tr>
      <w:tr w:rsidR="00A23B3E" w:rsidRPr="009B1F69" w14:paraId="0C33D7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B10130"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876B7F" w14:textId="77777777" w:rsidR="00A23B3E" w:rsidRPr="009B1F69" w:rsidRDefault="00A23B3E">
            <w:pPr>
              <w:pStyle w:val="Text1"/>
              <w:ind w:left="0"/>
            </w:pPr>
            <w:r w:rsidRPr="009B1F69">
              <w:rPr>
                <w:sz w:val="14"/>
                <w:szCs w:val="14"/>
              </w:rPr>
              <w:t>[……………]</w:t>
            </w:r>
          </w:p>
        </w:tc>
      </w:tr>
      <w:tr w:rsidR="00A23B3E" w:rsidRPr="009B1F69" w14:paraId="6AF07F3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EEA0EB"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4CA035B5" w14:textId="77777777" w:rsidR="00A23B3E" w:rsidRPr="009B1F69" w:rsidRDefault="00A23B3E">
            <w:pPr>
              <w:pStyle w:val="Text1"/>
              <w:ind w:left="0"/>
              <w:rPr>
                <w:color w:val="000000"/>
                <w:sz w:val="14"/>
                <w:szCs w:val="14"/>
              </w:rPr>
            </w:pPr>
            <w:r w:rsidRPr="009B1F69">
              <w:rPr>
                <w:color w:val="000000"/>
                <w:sz w:val="14"/>
                <w:szCs w:val="14"/>
              </w:rPr>
              <w:t>Telefono:</w:t>
            </w:r>
          </w:p>
          <w:p w14:paraId="39392E88" w14:textId="77777777" w:rsidR="00A23B3E" w:rsidRPr="009B1F69" w:rsidRDefault="00A23B3E">
            <w:pPr>
              <w:pStyle w:val="Text1"/>
              <w:ind w:left="0"/>
              <w:rPr>
                <w:color w:val="000000"/>
                <w:sz w:val="14"/>
                <w:szCs w:val="14"/>
              </w:rPr>
            </w:pPr>
            <w:r w:rsidRPr="009B1F69">
              <w:rPr>
                <w:color w:val="000000"/>
                <w:sz w:val="14"/>
                <w:szCs w:val="14"/>
              </w:rPr>
              <w:t>PEC o e-mail:</w:t>
            </w:r>
          </w:p>
          <w:p w14:paraId="61BADFB6"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52DD2" w14:textId="77777777" w:rsidR="00A23B3E" w:rsidRPr="009B1F69" w:rsidRDefault="00A23B3E">
            <w:pPr>
              <w:pStyle w:val="Text1"/>
              <w:ind w:left="0"/>
              <w:rPr>
                <w:sz w:val="14"/>
                <w:szCs w:val="14"/>
              </w:rPr>
            </w:pPr>
            <w:r w:rsidRPr="009B1F69">
              <w:rPr>
                <w:sz w:val="14"/>
                <w:szCs w:val="14"/>
              </w:rPr>
              <w:t>[……………]</w:t>
            </w:r>
          </w:p>
          <w:p w14:paraId="025BAFED" w14:textId="77777777" w:rsidR="00A23B3E" w:rsidRPr="009B1F69" w:rsidRDefault="00A23B3E">
            <w:pPr>
              <w:pStyle w:val="Text1"/>
              <w:ind w:left="0"/>
              <w:rPr>
                <w:sz w:val="14"/>
                <w:szCs w:val="14"/>
              </w:rPr>
            </w:pPr>
            <w:r w:rsidRPr="009B1F69">
              <w:rPr>
                <w:sz w:val="14"/>
                <w:szCs w:val="14"/>
              </w:rPr>
              <w:t>[……………]</w:t>
            </w:r>
          </w:p>
          <w:p w14:paraId="1278DA63" w14:textId="77777777" w:rsidR="00A23B3E" w:rsidRPr="009B1F69" w:rsidRDefault="00A23B3E">
            <w:pPr>
              <w:pStyle w:val="Text1"/>
              <w:ind w:left="0"/>
              <w:rPr>
                <w:sz w:val="14"/>
                <w:szCs w:val="14"/>
              </w:rPr>
            </w:pPr>
            <w:r w:rsidRPr="009B1F69">
              <w:rPr>
                <w:sz w:val="14"/>
                <w:szCs w:val="14"/>
              </w:rPr>
              <w:t>[……………]</w:t>
            </w:r>
          </w:p>
          <w:p w14:paraId="415EBFCA" w14:textId="77777777" w:rsidR="00A23B3E" w:rsidRPr="009B1F69" w:rsidRDefault="00A23B3E">
            <w:pPr>
              <w:pStyle w:val="Text1"/>
              <w:ind w:left="0"/>
            </w:pPr>
            <w:r w:rsidRPr="009B1F69">
              <w:rPr>
                <w:sz w:val="14"/>
                <w:szCs w:val="14"/>
              </w:rPr>
              <w:t>[……………]</w:t>
            </w:r>
          </w:p>
        </w:tc>
      </w:tr>
      <w:tr w:rsidR="00A23B3E" w:rsidRPr="009B1F69" w14:paraId="4FB0865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4D9B8E"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555526" w14:textId="77777777" w:rsidR="00A23B3E" w:rsidRPr="009B1F69" w:rsidRDefault="00A23B3E">
            <w:pPr>
              <w:pStyle w:val="Text1"/>
              <w:ind w:left="0"/>
            </w:pPr>
            <w:r w:rsidRPr="009B1F69">
              <w:rPr>
                <w:b/>
                <w:sz w:val="14"/>
                <w:szCs w:val="14"/>
              </w:rPr>
              <w:t>Risposta:</w:t>
            </w:r>
          </w:p>
        </w:tc>
      </w:tr>
      <w:tr w:rsidR="00A23B3E" w:rsidRPr="009B1F69" w14:paraId="6CBEB8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1EBB41" w14:textId="77777777" w:rsidR="00A23B3E" w:rsidRPr="009B1F69" w:rsidRDefault="00A23B3E" w:rsidP="00A30CBB">
            <w:pPr>
              <w:pStyle w:val="Text1"/>
              <w:ind w:left="0"/>
              <w:jc w:val="both"/>
              <w:rPr>
                <w:sz w:val="14"/>
                <w:szCs w:val="14"/>
              </w:rPr>
            </w:pPr>
            <w:r w:rsidRPr="009B1F69">
              <w:rPr>
                <w:sz w:val="14"/>
                <w:szCs w:val="14"/>
              </w:rPr>
              <w:t>L'operatore economico è una microimpresa,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028BEC" w14:textId="77777777" w:rsidR="00A23B3E" w:rsidRPr="009B1F69" w:rsidRDefault="00A23B3E">
            <w:pPr>
              <w:pStyle w:val="Text1"/>
              <w:ind w:left="0"/>
            </w:pPr>
            <w:r w:rsidRPr="009B1F69">
              <w:rPr>
                <w:sz w:val="14"/>
                <w:szCs w:val="14"/>
              </w:rPr>
              <w:t>[ ] Sì [ ] No</w:t>
            </w:r>
          </w:p>
        </w:tc>
      </w:tr>
      <w:tr w:rsidR="00A23B3E" w:rsidRPr="009B1F69" w14:paraId="554118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B3F3F8"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71A35AD1" w14:textId="77777777" w:rsidR="00A23B3E" w:rsidRPr="009B1F69" w:rsidRDefault="00A23B3E">
            <w:pPr>
              <w:pStyle w:val="Text1"/>
              <w:spacing w:before="0" w:after="0"/>
              <w:ind w:left="0"/>
              <w:rPr>
                <w:b/>
                <w:color w:val="000000"/>
                <w:sz w:val="14"/>
                <w:szCs w:val="14"/>
              </w:rPr>
            </w:pPr>
          </w:p>
          <w:p w14:paraId="22DFE928"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300664C" w14:textId="77777777" w:rsidR="00A23B3E" w:rsidRPr="009B1F69" w:rsidRDefault="00A23B3E">
            <w:pPr>
              <w:pStyle w:val="Text1"/>
              <w:spacing w:before="0" w:after="0"/>
              <w:ind w:left="0"/>
              <w:rPr>
                <w:color w:val="000000"/>
                <w:sz w:val="14"/>
                <w:szCs w:val="14"/>
              </w:rPr>
            </w:pPr>
          </w:p>
          <w:p w14:paraId="41611F04"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45EFB924" w14:textId="77777777" w:rsidR="00A23B3E" w:rsidRPr="009B1F69" w:rsidRDefault="00A23B3E"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E7F02" w14:textId="77777777"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14:paraId="137B3CE8" w14:textId="77777777" w:rsidR="00A23B3E" w:rsidRPr="009B1F69" w:rsidRDefault="00A23B3E">
            <w:pPr>
              <w:pStyle w:val="Text1"/>
              <w:spacing w:before="0" w:after="0"/>
              <w:ind w:left="0"/>
              <w:rPr>
                <w:sz w:val="14"/>
                <w:szCs w:val="14"/>
              </w:rPr>
            </w:pPr>
          </w:p>
          <w:p w14:paraId="79DC4733" w14:textId="77777777" w:rsidR="00A23B3E" w:rsidRPr="009B1F69" w:rsidRDefault="00A23B3E">
            <w:pPr>
              <w:pStyle w:val="Text1"/>
              <w:spacing w:before="0" w:after="0"/>
              <w:ind w:left="0"/>
              <w:rPr>
                <w:sz w:val="14"/>
                <w:szCs w:val="14"/>
              </w:rPr>
            </w:pPr>
          </w:p>
          <w:p w14:paraId="12A47534" w14:textId="77777777" w:rsidR="00A23B3E" w:rsidRPr="009B1F69" w:rsidRDefault="00A23B3E">
            <w:pPr>
              <w:pStyle w:val="Text1"/>
              <w:spacing w:before="0" w:after="0"/>
              <w:ind w:left="0"/>
              <w:rPr>
                <w:sz w:val="14"/>
                <w:szCs w:val="14"/>
              </w:rPr>
            </w:pPr>
          </w:p>
          <w:p w14:paraId="4A31012A" w14:textId="77777777" w:rsidR="00A23B3E" w:rsidRPr="009B1F69" w:rsidRDefault="00A23B3E">
            <w:pPr>
              <w:pStyle w:val="Text1"/>
              <w:spacing w:before="0" w:after="0"/>
              <w:ind w:left="0"/>
              <w:rPr>
                <w:sz w:val="14"/>
                <w:szCs w:val="14"/>
              </w:rPr>
            </w:pPr>
          </w:p>
          <w:p w14:paraId="550687B7" w14:textId="77777777" w:rsidR="00A23B3E" w:rsidRPr="009B1F69" w:rsidRDefault="00A23B3E">
            <w:pPr>
              <w:pStyle w:val="Text1"/>
              <w:spacing w:before="0" w:after="0"/>
              <w:ind w:left="0"/>
              <w:rPr>
                <w:sz w:val="14"/>
                <w:szCs w:val="14"/>
              </w:rPr>
            </w:pPr>
            <w:r w:rsidRPr="009B1F69">
              <w:rPr>
                <w:sz w:val="14"/>
                <w:szCs w:val="14"/>
              </w:rPr>
              <w:t>[……………]</w:t>
            </w:r>
          </w:p>
          <w:p w14:paraId="7691610D" w14:textId="77777777" w:rsidR="00A23B3E" w:rsidRPr="009B1F69" w:rsidRDefault="00A23B3E">
            <w:pPr>
              <w:pStyle w:val="Text1"/>
              <w:spacing w:before="0" w:after="0"/>
              <w:ind w:left="0"/>
              <w:rPr>
                <w:sz w:val="14"/>
                <w:szCs w:val="14"/>
              </w:rPr>
            </w:pPr>
          </w:p>
          <w:p w14:paraId="42452D4D" w14:textId="77777777" w:rsidR="00A23B3E" w:rsidRPr="009B1F69" w:rsidRDefault="00A23B3E">
            <w:pPr>
              <w:pStyle w:val="Text1"/>
              <w:spacing w:before="0" w:after="0"/>
              <w:ind w:left="0"/>
              <w:rPr>
                <w:sz w:val="14"/>
                <w:szCs w:val="14"/>
              </w:rPr>
            </w:pPr>
          </w:p>
          <w:p w14:paraId="72E7CD4B" w14:textId="77777777" w:rsidR="00A23B3E" w:rsidRPr="009B1F69" w:rsidRDefault="00A23B3E">
            <w:pPr>
              <w:pStyle w:val="Text1"/>
              <w:spacing w:before="0" w:after="0"/>
              <w:ind w:left="0"/>
              <w:rPr>
                <w:sz w:val="14"/>
                <w:szCs w:val="14"/>
              </w:rPr>
            </w:pPr>
          </w:p>
          <w:p w14:paraId="41BBACC8" w14:textId="77777777" w:rsidR="00A23B3E" w:rsidRPr="009B1F69" w:rsidRDefault="00A23B3E">
            <w:pPr>
              <w:pStyle w:val="Text1"/>
              <w:spacing w:before="0" w:after="0"/>
              <w:ind w:left="0"/>
              <w:rPr>
                <w:sz w:val="14"/>
                <w:szCs w:val="14"/>
              </w:rPr>
            </w:pPr>
            <w:r w:rsidRPr="009B1F69">
              <w:rPr>
                <w:sz w:val="14"/>
                <w:szCs w:val="14"/>
              </w:rPr>
              <w:t>[…………....]</w:t>
            </w:r>
          </w:p>
          <w:p w14:paraId="57E05C48" w14:textId="77777777" w:rsidR="00A23B3E" w:rsidRPr="009B1F69" w:rsidRDefault="00A23B3E">
            <w:pPr>
              <w:pStyle w:val="Text1"/>
              <w:spacing w:before="0" w:after="0"/>
              <w:ind w:left="0"/>
              <w:rPr>
                <w:sz w:val="14"/>
                <w:szCs w:val="14"/>
              </w:rPr>
            </w:pPr>
          </w:p>
        </w:tc>
      </w:tr>
      <w:tr w:rsidR="00A23B3E" w:rsidRPr="009B1F69" w14:paraId="43B78A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0D79" w14:textId="77777777"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 xml:space="preserve"> ?</w:t>
            </w:r>
          </w:p>
          <w:p w14:paraId="5068A16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59044947" w14:textId="77777777" w:rsidR="00A23B3E" w:rsidRPr="009B1F69" w:rsidRDefault="00A23B3E">
            <w:pPr>
              <w:pStyle w:val="Text1"/>
              <w:spacing w:before="0" w:after="0"/>
              <w:ind w:left="0"/>
              <w:rPr>
                <w:color w:val="000000"/>
                <w:sz w:val="14"/>
                <w:szCs w:val="14"/>
              </w:rPr>
            </w:pPr>
          </w:p>
          <w:p w14:paraId="147BFB5E" w14:textId="77777777"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7366FF11" w14:textId="77777777" w:rsidR="00A23B3E" w:rsidRPr="009B1F69" w:rsidRDefault="00A23B3E">
            <w:pPr>
              <w:pStyle w:val="Text1"/>
              <w:spacing w:before="0" w:after="0"/>
              <w:ind w:left="0"/>
              <w:rPr>
                <w:color w:val="000000"/>
                <w:sz w:val="12"/>
                <w:szCs w:val="12"/>
              </w:rPr>
            </w:pPr>
          </w:p>
          <w:p w14:paraId="515418AD"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22437519" w14:textId="77777777" w:rsidR="00A23B3E" w:rsidRPr="009B1F69" w:rsidRDefault="00A23B3E">
            <w:pPr>
              <w:pStyle w:val="Text1"/>
              <w:spacing w:before="0" w:after="0"/>
              <w:ind w:left="720"/>
              <w:rPr>
                <w:i/>
                <w:color w:val="000000"/>
                <w:sz w:val="14"/>
                <w:szCs w:val="14"/>
              </w:rPr>
            </w:pPr>
          </w:p>
          <w:p w14:paraId="10F0082B" w14:textId="77777777" w:rsidR="001F35A9" w:rsidRPr="009B1F69" w:rsidRDefault="001F35A9">
            <w:pPr>
              <w:pStyle w:val="Text1"/>
              <w:spacing w:before="0" w:after="0"/>
              <w:ind w:left="720"/>
              <w:rPr>
                <w:i/>
                <w:color w:val="000000"/>
                <w:sz w:val="14"/>
                <w:szCs w:val="14"/>
              </w:rPr>
            </w:pPr>
          </w:p>
          <w:p w14:paraId="6376030E"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41601B15" w14:textId="77777777" w:rsidR="00A23B3E" w:rsidRPr="009B1F69" w:rsidRDefault="00A23B3E">
            <w:pPr>
              <w:pStyle w:val="Text1"/>
              <w:spacing w:before="0" w:after="0"/>
              <w:ind w:left="284" w:hanging="284"/>
              <w:rPr>
                <w:color w:val="000000"/>
                <w:sz w:val="14"/>
                <w:szCs w:val="14"/>
              </w:rPr>
            </w:pPr>
          </w:p>
          <w:p w14:paraId="1EFBDD28" w14:textId="77777777" w:rsidR="00A23B3E" w:rsidRPr="009B1F69" w:rsidRDefault="00A23B3E">
            <w:pPr>
              <w:pStyle w:val="Text1"/>
              <w:spacing w:before="0" w:after="0"/>
              <w:ind w:left="284" w:hanging="284"/>
              <w:rPr>
                <w:color w:val="000000"/>
                <w:sz w:val="14"/>
                <w:szCs w:val="14"/>
              </w:rPr>
            </w:pPr>
          </w:p>
          <w:p w14:paraId="3F6009EB" w14:textId="77777777" w:rsidR="00A23B3E" w:rsidRPr="009B1F69" w:rsidRDefault="00A23B3E">
            <w:pPr>
              <w:pStyle w:val="Text1"/>
              <w:spacing w:before="0" w:after="0"/>
              <w:ind w:left="284" w:hanging="284"/>
              <w:rPr>
                <w:color w:val="000000"/>
                <w:sz w:val="14"/>
                <w:szCs w:val="14"/>
              </w:rPr>
            </w:pPr>
          </w:p>
          <w:p w14:paraId="626953A9" w14:textId="77777777" w:rsidR="00A23B3E" w:rsidRPr="009B1F69" w:rsidRDefault="00A23B3E">
            <w:pPr>
              <w:pStyle w:val="Text1"/>
              <w:spacing w:before="0" w:after="0"/>
              <w:ind w:left="284" w:hanging="284"/>
              <w:rPr>
                <w:color w:val="000000"/>
                <w:sz w:val="14"/>
                <w:szCs w:val="14"/>
              </w:rPr>
            </w:pPr>
          </w:p>
          <w:p w14:paraId="7DBB6BAF"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1A1F0AFE" w14:textId="77777777" w:rsidR="00A23B3E" w:rsidRPr="009B1F69" w:rsidRDefault="00A23B3E">
            <w:pPr>
              <w:pStyle w:val="Text1"/>
              <w:ind w:left="284" w:hanging="284"/>
              <w:rPr>
                <w:b/>
                <w:color w:val="000000"/>
                <w:w w:val="0"/>
                <w:sz w:val="14"/>
                <w:szCs w:val="14"/>
              </w:rPr>
            </w:pPr>
            <w:r w:rsidRPr="009B1F69">
              <w:rPr>
                <w:color w:val="000000"/>
                <w:sz w:val="14"/>
                <w:szCs w:val="14"/>
              </w:rPr>
              <w:lastRenderedPageBreak/>
              <w:t>d)    L'iscrizione o la certificazione comprende tutti i criteri di selezione richiesti?</w:t>
            </w:r>
          </w:p>
          <w:p w14:paraId="33F573D6"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6A69B01B" w14:textId="77777777" w:rsidR="00A23B3E" w:rsidRPr="009B1F69" w:rsidRDefault="00A23B3E">
            <w:pPr>
              <w:pStyle w:val="Text1"/>
              <w:ind w:left="0"/>
              <w:rPr>
                <w:b/>
                <w:i/>
                <w:color w:val="000000"/>
                <w:sz w:val="14"/>
                <w:szCs w:val="14"/>
              </w:rPr>
            </w:pPr>
            <w:r w:rsidRPr="009B1F69">
              <w:rPr>
                <w:b/>
                <w:color w:val="000000"/>
                <w:w w:val="0"/>
                <w:sz w:val="14"/>
                <w:szCs w:val="14"/>
              </w:rPr>
              <w:t>Inserire inoltre tutte le informazioni mancanti nella parte IV, sezione A, B, C, o D secondo il caso</w:t>
            </w:r>
            <w:r w:rsidRPr="009B1F69">
              <w:rPr>
                <w:color w:val="000000"/>
                <w:sz w:val="14"/>
                <w:szCs w:val="14"/>
              </w:rPr>
              <w:t xml:space="preserve"> </w:t>
            </w:r>
          </w:p>
          <w:p w14:paraId="7395F411"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5AC11E78"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3DBAC9D2"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D4A2A" w14:textId="77777777" w:rsidR="001F35A9" w:rsidRPr="009B1F69" w:rsidRDefault="001F35A9">
            <w:pPr>
              <w:pStyle w:val="Text1"/>
              <w:ind w:left="0"/>
              <w:rPr>
                <w:sz w:val="15"/>
                <w:szCs w:val="15"/>
              </w:rPr>
            </w:pPr>
          </w:p>
          <w:p w14:paraId="61731508" w14:textId="77777777" w:rsidR="001F35A9" w:rsidRPr="009B1F69" w:rsidRDefault="001F35A9">
            <w:pPr>
              <w:pStyle w:val="Text1"/>
              <w:ind w:left="0"/>
              <w:rPr>
                <w:sz w:val="15"/>
                <w:szCs w:val="15"/>
              </w:rPr>
            </w:pPr>
          </w:p>
          <w:p w14:paraId="16FAC3B4" w14:textId="77777777" w:rsidR="00A23B3E" w:rsidRPr="009B1F69" w:rsidRDefault="00A23B3E">
            <w:pPr>
              <w:pStyle w:val="Text1"/>
              <w:ind w:left="0"/>
              <w:rPr>
                <w:sz w:val="15"/>
                <w:szCs w:val="15"/>
              </w:rPr>
            </w:pPr>
            <w:r w:rsidRPr="009B1F69">
              <w:rPr>
                <w:sz w:val="15"/>
                <w:szCs w:val="15"/>
              </w:rPr>
              <w:t>[ ] Sì [ ] No [ ] Non applicabile</w:t>
            </w:r>
          </w:p>
          <w:p w14:paraId="2D32842B" w14:textId="77777777" w:rsidR="00A23B3E" w:rsidRPr="009B1F69" w:rsidRDefault="00A23B3E">
            <w:pPr>
              <w:pStyle w:val="Text1"/>
              <w:ind w:left="0"/>
              <w:rPr>
                <w:sz w:val="15"/>
                <w:szCs w:val="15"/>
              </w:rPr>
            </w:pPr>
          </w:p>
          <w:p w14:paraId="06052CCF" w14:textId="77777777" w:rsidR="00A23B3E" w:rsidRPr="009B1F69" w:rsidRDefault="00A23B3E">
            <w:pPr>
              <w:pStyle w:val="Text1"/>
              <w:ind w:left="0"/>
              <w:rPr>
                <w:sz w:val="15"/>
                <w:szCs w:val="15"/>
              </w:rPr>
            </w:pPr>
          </w:p>
          <w:p w14:paraId="0F94A3BF"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545A7FBF" w14:textId="77777777" w:rsidR="001F35A9" w:rsidRPr="009B1F69" w:rsidRDefault="001F35A9" w:rsidP="001F35A9">
            <w:pPr>
              <w:pStyle w:val="Text1"/>
              <w:spacing w:before="0" w:after="0"/>
              <w:ind w:left="0"/>
              <w:rPr>
                <w:color w:val="000000"/>
                <w:sz w:val="14"/>
                <w:szCs w:val="14"/>
              </w:rPr>
            </w:pPr>
          </w:p>
          <w:p w14:paraId="2EE3A66B" w14:textId="77777777" w:rsidR="001F35A9" w:rsidRPr="009B1F69" w:rsidRDefault="001F35A9" w:rsidP="001F35A9">
            <w:pPr>
              <w:pStyle w:val="Text1"/>
              <w:spacing w:before="0" w:after="0"/>
              <w:ind w:left="0"/>
              <w:rPr>
                <w:color w:val="000000"/>
                <w:sz w:val="14"/>
                <w:szCs w:val="14"/>
              </w:rPr>
            </w:pPr>
          </w:p>
          <w:p w14:paraId="6E741D27"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778F498A"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4F053462" w14:textId="77777777" w:rsidR="001F35A9" w:rsidRPr="009B1F69" w:rsidRDefault="001F35A9">
            <w:pPr>
              <w:pStyle w:val="Text1"/>
              <w:ind w:left="0"/>
              <w:rPr>
                <w:color w:val="000000"/>
                <w:sz w:val="14"/>
                <w:szCs w:val="14"/>
              </w:rPr>
            </w:pPr>
          </w:p>
          <w:p w14:paraId="15B77A2E" w14:textId="77777777" w:rsidR="00A23B3E" w:rsidRPr="009B1F69" w:rsidRDefault="00A23B3E">
            <w:pPr>
              <w:pStyle w:val="Text1"/>
              <w:ind w:left="0"/>
              <w:rPr>
                <w:color w:val="FF0000"/>
                <w:sz w:val="14"/>
                <w:szCs w:val="14"/>
                <w:highlight w:val="yellow"/>
              </w:rPr>
            </w:pPr>
            <w:r w:rsidRPr="009B1F69">
              <w:rPr>
                <w:color w:val="000000"/>
                <w:sz w:val="14"/>
                <w:szCs w:val="14"/>
              </w:rPr>
              <w:lastRenderedPageBreak/>
              <w:t>c) […………..…]</w:t>
            </w:r>
            <w:r w:rsidRPr="009B1F69">
              <w:rPr>
                <w:color w:val="000000"/>
                <w:sz w:val="14"/>
                <w:szCs w:val="14"/>
              </w:rPr>
              <w:br/>
            </w:r>
            <w:r w:rsidRPr="009B1F69">
              <w:rPr>
                <w:color w:val="000000"/>
                <w:sz w:val="14"/>
                <w:szCs w:val="14"/>
              </w:rPr>
              <w:br/>
              <w:t>d) [ ] Sì [ ] No</w:t>
            </w:r>
          </w:p>
          <w:p w14:paraId="3AD703BD" w14:textId="77777777" w:rsidR="00A23B3E" w:rsidRPr="009B1F69" w:rsidRDefault="00A23B3E">
            <w:pPr>
              <w:pStyle w:val="Text1"/>
              <w:ind w:left="0"/>
              <w:rPr>
                <w:color w:val="FF0000"/>
                <w:sz w:val="14"/>
                <w:szCs w:val="14"/>
                <w:highlight w:val="yellow"/>
              </w:rPr>
            </w:pPr>
          </w:p>
          <w:p w14:paraId="65B73902" w14:textId="77777777" w:rsidR="00A23B3E" w:rsidRPr="009B1F69" w:rsidRDefault="00A23B3E">
            <w:pPr>
              <w:pStyle w:val="Text1"/>
              <w:ind w:left="0"/>
              <w:rPr>
                <w:color w:val="FF0000"/>
                <w:sz w:val="14"/>
                <w:szCs w:val="14"/>
                <w:highlight w:val="yellow"/>
              </w:rPr>
            </w:pPr>
          </w:p>
          <w:p w14:paraId="4112E947" w14:textId="77777777" w:rsidR="00A23B3E" w:rsidRPr="009B1F69" w:rsidRDefault="00A23B3E">
            <w:pPr>
              <w:pStyle w:val="Text1"/>
              <w:ind w:left="0"/>
              <w:rPr>
                <w:sz w:val="14"/>
                <w:szCs w:val="14"/>
              </w:rPr>
            </w:pPr>
          </w:p>
          <w:p w14:paraId="0D8C23AF" w14:textId="77777777" w:rsidR="00A23B3E" w:rsidRPr="009B1F69" w:rsidRDefault="00A23B3E">
            <w:pPr>
              <w:pStyle w:val="Text1"/>
              <w:ind w:left="0"/>
              <w:rPr>
                <w:sz w:val="14"/>
                <w:szCs w:val="14"/>
              </w:rPr>
            </w:pPr>
          </w:p>
          <w:p w14:paraId="5441B0B6" w14:textId="77777777" w:rsidR="001F35A9" w:rsidRPr="009B1F69" w:rsidRDefault="001F35A9">
            <w:pPr>
              <w:pStyle w:val="Text1"/>
              <w:ind w:left="0"/>
              <w:rPr>
                <w:sz w:val="14"/>
                <w:szCs w:val="14"/>
              </w:rPr>
            </w:pPr>
          </w:p>
          <w:p w14:paraId="77252289" w14:textId="77777777"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6AADB9A" w14:textId="77777777" w:rsidR="00A23B3E" w:rsidRPr="009B1F69" w:rsidRDefault="00A23B3E" w:rsidP="005309A4">
            <w:pPr>
              <w:pStyle w:val="Text1"/>
              <w:spacing w:before="0"/>
              <w:ind w:left="0"/>
            </w:pPr>
            <w:r w:rsidRPr="009B1F69">
              <w:rPr>
                <w:sz w:val="14"/>
                <w:szCs w:val="14"/>
              </w:rPr>
              <w:t>[………..…][…………][……….…][……….…]</w:t>
            </w:r>
          </w:p>
        </w:tc>
      </w:tr>
      <w:tr w:rsidR="00A23B3E" w:rsidRPr="009B1F69" w14:paraId="7D716921"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406569"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87F6003"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993181A" w14:textId="77777777"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3B105C16"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7DA98C22" w14:textId="77777777" w:rsidR="00A23B3E" w:rsidRPr="009B1F69" w:rsidRDefault="00A23B3E">
            <w:pPr>
              <w:pStyle w:val="Text1"/>
              <w:spacing w:before="0" w:after="0"/>
              <w:ind w:left="0"/>
              <w:rPr>
                <w:color w:val="000000"/>
                <w:sz w:val="14"/>
                <w:szCs w:val="14"/>
              </w:rPr>
            </w:pPr>
          </w:p>
          <w:p w14:paraId="6C71F3E1"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6AA5DE92" w14:textId="77777777" w:rsidR="00A23B3E" w:rsidRPr="009B1F69" w:rsidRDefault="00A23B3E">
            <w:pPr>
              <w:pStyle w:val="Text1"/>
              <w:spacing w:before="0" w:after="0"/>
              <w:ind w:left="720"/>
              <w:rPr>
                <w:i/>
                <w:color w:val="000000"/>
                <w:sz w:val="14"/>
                <w:szCs w:val="14"/>
              </w:rPr>
            </w:pPr>
          </w:p>
          <w:p w14:paraId="78586D2A"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7360D433" w14:textId="77777777" w:rsidR="00A23B3E" w:rsidRPr="009B1F69" w:rsidRDefault="00A23B3E">
            <w:pPr>
              <w:pStyle w:val="Text1"/>
              <w:spacing w:before="0" w:after="0"/>
              <w:ind w:left="284" w:hanging="284"/>
              <w:rPr>
                <w:color w:val="000000"/>
                <w:sz w:val="14"/>
                <w:szCs w:val="14"/>
              </w:rPr>
            </w:pPr>
          </w:p>
          <w:p w14:paraId="64B990C0" w14:textId="77777777" w:rsidR="001F35A9" w:rsidRPr="009B1F69" w:rsidRDefault="001F35A9">
            <w:pPr>
              <w:pStyle w:val="Text1"/>
              <w:spacing w:before="0" w:after="0"/>
              <w:ind w:left="284" w:hanging="284"/>
              <w:rPr>
                <w:color w:val="000000"/>
                <w:sz w:val="14"/>
                <w:szCs w:val="14"/>
              </w:rPr>
            </w:pPr>
          </w:p>
          <w:p w14:paraId="3DF30911" w14:textId="77777777" w:rsidR="001F35A9" w:rsidRPr="009B1F69" w:rsidRDefault="001F35A9">
            <w:pPr>
              <w:pStyle w:val="Text1"/>
              <w:spacing w:before="0" w:after="0"/>
              <w:ind w:left="284" w:hanging="284"/>
              <w:rPr>
                <w:color w:val="000000"/>
                <w:sz w:val="14"/>
                <w:szCs w:val="14"/>
              </w:rPr>
            </w:pPr>
          </w:p>
          <w:p w14:paraId="2FAF998F" w14:textId="77777777" w:rsidR="001F35A9" w:rsidRPr="009B1F69" w:rsidRDefault="001F35A9">
            <w:pPr>
              <w:pStyle w:val="Text1"/>
              <w:spacing w:before="0" w:after="0"/>
              <w:ind w:left="284" w:hanging="284"/>
              <w:rPr>
                <w:color w:val="000000"/>
                <w:sz w:val="14"/>
                <w:szCs w:val="14"/>
              </w:rPr>
            </w:pPr>
          </w:p>
          <w:p w14:paraId="7EA2C841" w14:textId="77777777" w:rsidR="001F35A9" w:rsidRPr="009B1F69" w:rsidRDefault="001F35A9">
            <w:pPr>
              <w:pStyle w:val="Text1"/>
              <w:spacing w:before="0" w:after="0"/>
              <w:ind w:left="284" w:hanging="284"/>
              <w:rPr>
                <w:color w:val="000000"/>
                <w:sz w:val="14"/>
                <w:szCs w:val="14"/>
              </w:rPr>
            </w:pPr>
          </w:p>
          <w:p w14:paraId="45E9667D" w14:textId="77777777" w:rsidR="00A23B3E" w:rsidRPr="009B1F69" w:rsidRDefault="00A23B3E">
            <w:pPr>
              <w:pStyle w:val="Text1"/>
              <w:spacing w:before="0" w:after="0"/>
              <w:ind w:left="284" w:hanging="284"/>
              <w:rPr>
                <w:color w:val="000000"/>
                <w:sz w:val="14"/>
                <w:szCs w:val="14"/>
              </w:rPr>
            </w:pPr>
          </w:p>
          <w:p w14:paraId="260DB370"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76A983FC" w14:textId="77777777" w:rsidR="00A23B3E" w:rsidRPr="009B1F69" w:rsidRDefault="00A23B3E">
            <w:pPr>
              <w:pStyle w:val="Text1"/>
              <w:spacing w:before="0" w:after="0"/>
              <w:ind w:left="284" w:hanging="284"/>
              <w:rPr>
                <w:color w:val="000000"/>
                <w:sz w:val="14"/>
                <w:szCs w:val="14"/>
              </w:rPr>
            </w:pPr>
          </w:p>
          <w:p w14:paraId="6039528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1F17BA" w14:textId="77777777" w:rsidR="00A23B3E" w:rsidRPr="009B1F69" w:rsidRDefault="00A23B3E">
            <w:pPr>
              <w:pStyle w:val="Text1"/>
              <w:ind w:left="0"/>
              <w:rPr>
                <w:color w:val="000000"/>
                <w:sz w:val="14"/>
                <w:szCs w:val="14"/>
              </w:rPr>
            </w:pPr>
          </w:p>
          <w:p w14:paraId="4DDDED85" w14:textId="77777777" w:rsidR="00A23B3E" w:rsidRPr="009B1F69" w:rsidRDefault="00A23B3E">
            <w:pPr>
              <w:pStyle w:val="Text1"/>
              <w:ind w:left="0"/>
              <w:rPr>
                <w:color w:val="000000"/>
                <w:sz w:val="14"/>
                <w:szCs w:val="14"/>
              </w:rPr>
            </w:pPr>
            <w:r w:rsidRPr="009B1F69">
              <w:rPr>
                <w:color w:val="000000"/>
                <w:sz w:val="14"/>
                <w:szCs w:val="14"/>
              </w:rPr>
              <w:t>[ ] Sì [ ] No</w:t>
            </w:r>
          </w:p>
          <w:p w14:paraId="55EDF4EF" w14:textId="77777777" w:rsidR="00A23B3E" w:rsidRPr="009B1F69" w:rsidRDefault="00A23B3E">
            <w:pPr>
              <w:pStyle w:val="Text1"/>
              <w:ind w:left="0"/>
              <w:rPr>
                <w:color w:val="000000"/>
                <w:sz w:val="14"/>
                <w:szCs w:val="14"/>
              </w:rPr>
            </w:pPr>
          </w:p>
          <w:p w14:paraId="24DA6B10" w14:textId="77777777" w:rsidR="00A23B3E" w:rsidRPr="009B1F69" w:rsidRDefault="00A23B3E">
            <w:pPr>
              <w:pStyle w:val="Text1"/>
              <w:ind w:left="0"/>
              <w:rPr>
                <w:color w:val="000000"/>
                <w:sz w:val="14"/>
                <w:szCs w:val="14"/>
              </w:rPr>
            </w:pPr>
          </w:p>
          <w:p w14:paraId="6A4A106A" w14:textId="77777777" w:rsidR="00A23B3E" w:rsidRPr="009B1F69" w:rsidRDefault="00A23B3E">
            <w:pPr>
              <w:pStyle w:val="Text1"/>
              <w:ind w:left="0"/>
              <w:rPr>
                <w:color w:val="000000"/>
                <w:sz w:val="14"/>
                <w:szCs w:val="14"/>
              </w:rPr>
            </w:pPr>
            <w:r w:rsidRPr="009B1F69">
              <w:rPr>
                <w:color w:val="000000"/>
                <w:sz w:val="14"/>
                <w:szCs w:val="14"/>
              </w:rPr>
              <w:t>[ ] Sì [ ] No</w:t>
            </w:r>
          </w:p>
          <w:p w14:paraId="366496EA" w14:textId="77777777" w:rsidR="00A23B3E" w:rsidRPr="009B1F69" w:rsidRDefault="00A23B3E">
            <w:pPr>
              <w:pStyle w:val="Text1"/>
              <w:ind w:left="0"/>
              <w:rPr>
                <w:color w:val="000000"/>
                <w:sz w:val="14"/>
                <w:szCs w:val="14"/>
              </w:rPr>
            </w:pPr>
          </w:p>
          <w:p w14:paraId="4BFE51C5"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7693C655" w14:textId="77777777" w:rsidR="00A23B3E" w:rsidRPr="009B1F69" w:rsidRDefault="00A23B3E" w:rsidP="00F351F0">
            <w:pPr>
              <w:pStyle w:val="Text1"/>
              <w:spacing w:before="0" w:after="0"/>
              <w:ind w:left="0"/>
              <w:rPr>
                <w:color w:val="000000"/>
                <w:sz w:val="14"/>
                <w:szCs w:val="14"/>
              </w:rPr>
            </w:pPr>
          </w:p>
          <w:p w14:paraId="1E2CADEE"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33195176"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6D56F913" w14:textId="77777777" w:rsidR="00AA5F93" w:rsidRPr="009B1F69" w:rsidRDefault="00AA5F93" w:rsidP="00AA5F93">
            <w:pPr>
              <w:pStyle w:val="Text1"/>
              <w:tabs>
                <w:tab w:val="left" w:pos="318"/>
              </w:tabs>
              <w:spacing w:before="0" w:after="0"/>
              <w:ind w:left="0"/>
              <w:rPr>
                <w:color w:val="000000"/>
                <w:sz w:val="14"/>
                <w:szCs w:val="14"/>
              </w:rPr>
            </w:pPr>
          </w:p>
          <w:p w14:paraId="3C9E4C9B"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1FEDB625" w14:textId="77777777"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14:paraId="269A6CA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2DAFFF8"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3220F0D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46951E"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D35997" w14:textId="77777777" w:rsidR="00A23B3E" w:rsidRPr="009B1F69" w:rsidRDefault="00A23B3E">
            <w:pPr>
              <w:pStyle w:val="Text1"/>
              <w:ind w:left="0"/>
            </w:pPr>
            <w:r w:rsidRPr="009B1F69">
              <w:rPr>
                <w:b/>
                <w:sz w:val="15"/>
                <w:szCs w:val="15"/>
              </w:rPr>
              <w:t>Risposta:</w:t>
            </w:r>
          </w:p>
        </w:tc>
      </w:tr>
      <w:tr w:rsidR="00A23B3E" w:rsidRPr="009B1F69" w14:paraId="2C8CD3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3382D"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4EDD4E" w14:textId="77777777" w:rsidR="00A23B3E" w:rsidRPr="009B1F69" w:rsidRDefault="00A23B3E">
            <w:pPr>
              <w:pStyle w:val="Text1"/>
              <w:ind w:left="0"/>
            </w:pPr>
            <w:r w:rsidRPr="009B1F69">
              <w:rPr>
                <w:sz w:val="15"/>
                <w:szCs w:val="15"/>
              </w:rPr>
              <w:t>[ ] Sì [ ] No</w:t>
            </w:r>
          </w:p>
        </w:tc>
      </w:tr>
      <w:tr w:rsidR="00A23B3E" w:rsidRPr="009B1F69" w14:paraId="3BCE7971"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1A2561E"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65C92E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15B4E5"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0AC9B506" w14:textId="77777777"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specifici,ecc.</w:t>
            </w:r>
            <w:r w:rsidRPr="009B1F69">
              <w:rPr>
                <w:color w:val="000000"/>
                <w:sz w:val="14"/>
                <w:szCs w:val="14"/>
              </w:rPr>
              <w:t>):</w:t>
            </w:r>
          </w:p>
          <w:p w14:paraId="77325628" w14:textId="77777777" w:rsidR="00A23B3E" w:rsidRPr="009B1F69" w:rsidRDefault="00A23B3E">
            <w:pPr>
              <w:pStyle w:val="Text1"/>
              <w:spacing w:before="0" w:after="0"/>
              <w:ind w:left="284"/>
              <w:rPr>
                <w:color w:val="000000"/>
                <w:sz w:val="14"/>
                <w:szCs w:val="14"/>
              </w:rPr>
            </w:pPr>
          </w:p>
          <w:p w14:paraId="6120387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C22F17E"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53973475" w14:textId="77777777" w:rsidR="00A23B3E" w:rsidRPr="009B1F69" w:rsidRDefault="00A23B3E">
            <w:pPr>
              <w:pStyle w:val="Text1"/>
              <w:spacing w:before="0" w:after="0"/>
              <w:ind w:left="0"/>
              <w:rPr>
                <w:b/>
                <w:color w:val="000000"/>
                <w:sz w:val="14"/>
                <w:szCs w:val="14"/>
              </w:rPr>
            </w:pPr>
          </w:p>
          <w:p w14:paraId="6AC4437E"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E348F" w14:textId="77777777" w:rsidR="00A23B3E" w:rsidRPr="009B1F69" w:rsidRDefault="00A23B3E">
            <w:pPr>
              <w:pStyle w:val="Text1"/>
              <w:spacing w:before="0" w:after="0"/>
              <w:ind w:left="0"/>
              <w:rPr>
                <w:color w:val="000000"/>
                <w:sz w:val="15"/>
                <w:szCs w:val="15"/>
              </w:rPr>
            </w:pPr>
          </w:p>
          <w:p w14:paraId="6713081F" w14:textId="77777777" w:rsidR="00A23B3E" w:rsidRPr="009B1F69" w:rsidRDefault="00A23B3E">
            <w:pPr>
              <w:pStyle w:val="Text1"/>
              <w:spacing w:before="0" w:after="0"/>
              <w:ind w:left="0"/>
              <w:rPr>
                <w:color w:val="000000"/>
                <w:sz w:val="15"/>
                <w:szCs w:val="15"/>
              </w:rPr>
            </w:pPr>
          </w:p>
          <w:p w14:paraId="602B739D" w14:textId="77777777" w:rsidR="00A23B3E" w:rsidRPr="009B1F69" w:rsidRDefault="00A23B3E">
            <w:pPr>
              <w:pStyle w:val="Text1"/>
              <w:spacing w:before="0" w:after="0"/>
              <w:ind w:left="0"/>
              <w:rPr>
                <w:color w:val="000000"/>
                <w:sz w:val="15"/>
                <w:szCs w:val="15"/>
              </w:rPr>
            </w:pPr>
          </w:p>
          <w:p w14:paraId="7DFF2C84" w14:textId="77777777" w:rsidR="001F35A9" w:rsidRPr="009B1F69" w:rsidRDefault="001F35A9">
            <w:pPr>
              <w:pStyle w:val="Text1"/>
              <w:spacing w:before="0" w:after="0"/>
              <w:ind w:left="0"/>
              <w:rPr>
                <w:color w:val="000000"/>
                <w:sz w:val="15"/>
                <w:szCs w:val="15"/>
              </w:rPr>
            </w:pPr>
          </w:p>
          <w:p w14:paraId="415BC607" w14:textId="77777777" w:rsidR="001F35A9" w:rsidRPr="009B1F69" w:rsidRDefault="001F35A9">
            <w:pPr>
              <w:pStyle w:val="Text1"/>
              <w:spacing w:before="0" w:after="0"/>
              <w:ind w:left="0"/>
              <w:rPr>
                <w:color w:val="000000"/>
                <w:sz w:val="15"/>
                <w:szCs w:val="15"/>
              </w:rPr>
            </w:pPr>
          </w:p>
          <w:p w14:paraId="78C8E0F8" w14:textId="77777777"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14:paraId="4D6B6F8C" w14:textId="77777777" w:rsidR="00A23B3E" w:rsidRPr="009B1F69" w:rsidRDefault="00A23B3E">
            <w:pPr>
              <w:pStyle w:val="Text1"/>
              <w:spacing w:before="0" w:after="0"/>
              <w:ind w:left="0"/>
              <w:rPr>
                <w:color w:val="000000"/>
                <w:sz w:val="15"/>
                <w:szCs w:val="15"/>
              </w:rPr>
            </w:pPr>
          </w:p>
          <w:p w14:paraId="2DA3259A" w14:textId="77777777"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14:paraId="66E65351" w14:textId="77777777" w:rsidR="00A23B3E" w:rsidRPr="009B1F69" w:rsidRDefault="00A23B3E">
            <w:pPr>
              <w:pStyle w:val="Text1"/>
              <w:spacing w:before="0" w:after="0"/>
              <w:ind w:left="0"/>
              <w:rPr>
                <w:color w:val="000000"/>
                <w:sz w:val="15"/>
                <w:szCs w:val="15"/>
              </w:rPr>
            </w:pPr>
            <w:r w:rsidRPr="009B1F69">
              <w:rPr>
                <w:color w:val="000000"/>
                <w:sz w:val="15"/>
                <w:szCs w:val="15"/>
              </w:rPr>
              <w:t>c): […………..…]</w:t>
            </w:r>
          </w:p>
          <w:p w14:paraId="2D174A7B" w14:textId="77777777" w:rsidR="00A23B3E" w:rsidRPr="009B1F69" w:rsidRDefault="00A23B3E">
            <w:pPr>
              <w:pStyle w:val="Text1"/>
              <w:spacing w:before="0" w:after="0"/>
              <w:ind w:left="0"/>
              <w:rPr>
                <w:color w:val="000000"/>
                <w:sz w:val="15"/>
                <w:szCs w:val="15"/>
              </w:rPr>
            </w:pPr>
          </w:p>
          <w:p w14:paraId="7191146B" w14:textId="77777777"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14:paraId="2EA22C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09D86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03445" w14:textId="77777777" w:rsidR="00A23B3E" w:rsidRPr="009B1F69" w:rsidRDefault="00A23B3E">
            <w:pPr>
              <w:pStyle w:val="Text1"/>
              <w:ind w:left="0"/>
            </w:pPr>
            <w:r w:rsidRPr="009B1F69">
              <w:rPr>
                <w:b/>
                <w:sz w:val="15"/>
                <w:szCs w:val="15"/>
              </w:rPr>
              <w:t>Risposta:</w:t>
            </w:r>
          </w:p>
        </w:tc>
      </w:tr>
      <w:tr w:rsidR="00A23B3E" w:rsidRPr="009B1F69" w14:paraId="6E2D0D4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89B1AE" w14:textId="77777777" w:rsidR="00A23B3E" w:rsidRPr="009B1F69" w:rsidRDefault="00A23B3E">
            <w:pPr>
              <w:pStyle w:val="Text1"/>
              <w:spacing w:after="0"/>
              <w:ind w:left="0"/>
            </w:pPr>
            <w:r w:rsidRPr="009B1F69">
              <w:rPr>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22CCA" w14:textId="77777777" w:rsidR="00A23B3E" w:rsidRPr="009B1F69" w:rsidRDefault="00A23B3E">
            <w:pPr>
              <w:pStyle w:val="Text1"/>
              <w:ind w:left="0"/>
            </w:pPr>
            <w:r w:rsidRPr="009B1F69">
              <w:rPr>
                <w:sz w:val="15"/>
                <w:szCs w:val="15"/>
              </w:rPr>
              <w:t>[   ]</w:t>
            </w:r>
          </w:p>
        </w:tc>
      </w:tr>
    </w:tbl>
    <w:p w14:paraId="5163836F" w14:textId="77777777" w:rsidR="00A23B3E" w:rsidRPr="009B1F69" w:rsidRDefault="00A23B3E">
      <w:pPr>
        <w:pStyle w:val="SectionTitle"/>
        <w:spacing w:before="0" w:after="0"/>
        <w:jc w:val="both"/>
        <w:rPr>
          <w:b w:val="0"/>
          <w:caps/>
          <w:sz w:val="10"/>
          <w:szCs w:val="10"/>
        </w:rPr>
      </w:pPr>
    </w:p>
    <w:p w14:paraId="71B611F6" w14:textId="77777777" w:rsidR="00A23B3E" w:rsidRPr="009B1F69" w:rsidRDefault="00A23B3E">
      <w:pPr>
        <w:pStyle w:val="SectionTitle"/>
        <w:spacing w:before="0" w:after="0"/>
        <w:jc w:val="both"/>
        <w:rPr>
          <w:b w:val="0"/>
          <w:caps/>
          <w:sz w:val="12"/>
          <w:szCs w:val="12"/>
        </w:rPr>
      </w:pPr>
    </w:p>
    <w:p w14:paraId="70DC05FF"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43DEFCC0"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80566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327FE" w14:textId="77777777" w:rsidR="00A23B3E" w:rsidRPr="009B1F69" w:rsidRDefault="00A23B3E">
            <w:r w:rsidRPr="009B1F69">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217BD" w14:textId="77777777" w:rsidR="00A23B3E" w:rsidRPr="009B1F69" w:rsidRDefault="00A23B3E">
            <w:r w:rsidRPr="009B1F69">
              <w:rPr>
                <w:b/>
                <w:sz w:val="15"/>
                <w:szCs w:val="15"/>
              </w:rPr>
              <w:t>Risposta:</w:t>
            </w:r>
          </w:p>
        </w:tc>
      </w:tr>
      <w:tr w:rsidR="00A23B3E" w:rsidRPr="009B1F69" w14:paraId="0A13A8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103D2"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C4444"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70E57C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C0995"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865C8" w14:textId="77777777" w:rsidR="00A23B3E" w:rsidRPr="009B1F69" w:rsidRDefault="00A23B3E">
            <w:r w:rsidRPr="009B1F69">
              <w:rPr>
                <w:sz w:val="14"/>
                <w:szCs w:val="14"/>
              </w:rPr>
              <w:t>[………….…]</w:t>
            </w:r>
          </w:p>
        </w:tc>
      </w:tr>
      <w:tr w:rsidR="00A23B3E" w:rsidRPr="009B1F69" w14:paraId="7C5AC2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71CD6"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A16D4" w14:textId="77777777" w:rsidR="00A23B3E" w:rsidRPr="009B1F69" w:rsidRDefault="00A23B3E">
            <w:pPr>
              <w:spacing w:after="0"/>
            </w:pPr>
            <w:r w:rsidRPr="009B1F69">
              <w:rPr>
                <w:sz w:val="14"/>
                <w:szCs w:val="14"/>
              </w:rPr>
              <w:t>[………….…]</w:t>
            </w:r>
          </w:p>
        </w:tc>
      </w:tr>
      <w:tr w:rsidR="00A23B3E" w:rsidRPr="009B1F69" w14:paraId="0228F8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4EEF5"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78F" w14:textId="77777777" w:rsidR="00A23B3E" w:rsidRPr="009B1F69" w:rsidRDefault="00A23B3E">
            <w:r w:rsidRPr="009B1F69">
              <w:rPr>
                <w:sz w:val="14"/>
                <w:szCs w:val="14"/>
              </w:rPr>
              <w:t>[………….…]</w:t>
            </w:r>
          </w:p>
        </w:tc>
      </w:tr>
      <w:tr w:rsidR="00A23B3E" w:rsidRPr="009B1F69" w14:paraId="6BCF44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302C5"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E3475" w14:textId="77777777" w:rsidR="00A23B3E" w:rsidRPr="009B1F69" w:rsidRDefault="00A23B3E">
            <w:r w:rsidRPr="009B1F69">
              <w:rPr>
                <w:sz w:val="14"/>
                <w:szCs w:val="14"/>
              </w:rPr>
              <w:t>[…………….]</w:t>
            </w:r>
          </w:p>
        </w:tc>
      </w:tr>
      <w:tr w:rsidR="00A23B3E" w:rsidRPr="009B1F69" w14:paraId="38C5D7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F23B"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97A4F" w14:textId="77777777" w:rsidR="00A23B3E" w:rsidRPr="009B1F69" w:rsidRDefault="00A23B3E">
            <w:r w:rsidRPr="009B1F69">
              <w:rPr>
                <w:sz w:val="14"/>
                <w:szCs w:val="14"/>
              </w:rPr>
              <w:t>[………….…]</w:t>
            </w:r>
          </w:p>
        </w:tc>
      </w:tr>
    </w:tbl>
    <w:p w14:paraId="18D624F2"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20391D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41ABF"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3127D" w14:textId="77777777" w:rsidR="00A23B3E" w:rsidRPr="009B1F69" w:rsidRDefault="00A23B3E">
            <w:pPr>
              <w:rPr>
                <w:color w:val="000000"/>
              </w:rPr>
            </w:pPr>
            <w:r w:rsidRPr="009B1F69">
              <w:rPr>
                <w:b/>
                <w:color w:val="000000"/>
                <w:sz w:val="15"/>
                <w:szCs w:val="15"/>
              </w:rPr>
              <w:t>Risposta:</w:t>
            </w:r>
          </w:p>
        </w:tc>
      </w:tr>
      <w:tr w:rsidR="00A23B3E" w:rsidRPr="009B1F69" w14:paraId="74D63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FCE1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0CD34DFC"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21638468"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01DB44AE"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71D8" w14:textId="77777777" w:rsidR="00A23B3E" w:rsidRPr="009B1F69" w:rsidRDefault="00A23B3E">
            <w:pPr>
              <w:rPr>
                <w:color w:val="000000"/>
                <w:sz w:val="15"/>
                <w:szCs w:val="15"/>
              </w:rPr>
            </w:pPr>
            <w:r w:rsidRPr="009B1F69">
              <w:rPr>
                <w:color w:val="000000"/>
                <w:sz w:val="15"/>
                <w:szCs w:val="15"/>
              </w:rPr>
              <w:t>[ ]Sì [ ]No</w:t>
            </w:r>
          </w:p>
          <w:p w14:paraId="4AAA52DF" w14:textId="77777777" w:rsidR="00A23B3E" w:rsidRPr="009B1F69" w:rsidRDefault="00A23B3E">
            <w:pPr>
              <w:rPr>
                <w:color w:val="000000"/>
                <w:sz w:val="15"/>
                <w:szCs w:val="15"/>
              </w:rPr>
            </w:pPr>
          </w:p>
          <w:p w14:paraId="033A18F8" w14:textId="77777777" w:rsidR="00CA04F3" w:rsidRPr="009B1F69" w:rsidRDefault="00CA04F3">
            <w:pPr>
              <w:rPr>
                <w:color w:val="000000"/>
                <w:sz w:val="15"/>
                <w:szCs w:val="15"/>
              </w:rPr>
            </w:pPr>
          </w:p>
          <w:p w14:paraId="66DCA168" w14:textId="77777777" w:rsidR="00A23B3E" w:rsidRPr="009B1F69" w:rsidRDefault="00A23B3E" w:rsidP="00CA04F3">
            <w:pPr>
              <w:spacing w:after="240"/>
              <w:rPr>
                <w:color w:val="000000"/>
                <w:sz w:val="14"/>
                <w:szCs w:val="14"/>
              </w:rPr>
            </w:pPr>
            <w:r w:rsidRPr="009B1F69">
              <w:rPr>
                <w:color w:val="000000"/>
                <w:sz w:val="14"/>
                <w:szCs w:val="14"/>
              </w:rPr>
              <w:t>[………….…]</w:t>
            </w:r>
          </w:p>
          <w:p w14:paraId="3928FF48" w14:textId="77777777" w:rsidR="00A23B3E" w:rsidRPr="009B1F69" w:rsidRDefault="00A23B3E" w:rsidP="00CA04F3">
            <w:pPr>
              <w:spacing w:after="240"/>
              <w:rPr>
                <w:color w:val="000000"/>
              </w:rPr>
            </w:pPr>
            <w:r w:rsidRPr="009B1F69">
              <w:rPr>
                <w:color w:val="000000"/>
                <w:sz w:val="14"/>
                <w:szCs w:val="14"/>
              </w:rPr>
              <w:t>[………….…]</w:t>
            </w:r>
          </w:p>
        </w:tc>
      </w:tr>
    </w:tbl>
    <w:p w14:paraId="59382FC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5B8E11B4"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449FE81" w14:textId="77777777" w:rsidR="00D93877" w:rsidRPr="009B1F69" w:rsidRDefault="00D93877" w:rsidP="00F351F0">
      <w:pPr>
        <w:pStyle w:val="ChapterTitle"/>
        <w:spacing w:before="0" w:after="0"/>
        <w:jc w:val="left"/>
        <w:rPr>
          <w:b w:val="0"/>
          <w:caps/>
          <w:sz w:val="14"/>
          <w:szCs w:val="14"/>
        </w:rPr>
      </w:pPr>
    </w:p>
    <w:p w14:paraId="55B58C14" w14:textId="77777777"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 xml:space="preserve"> affidamento (</w:t>
      </w:r>
      <w:r w:rsidRPr="009B1F69">
        <w:rPr>
          <w:b w:val="0"/>
          <w:smallCaps/>
          <w:color w:val="000000"/>
          <w:sz w:val="14"/>
          <w:szCs w:val="14"/>
        </w:rPr>
        <w:t>Articolo 105 del Codice - Subappalto)</w:t>
      </w:r>
    </w:p>
    <w:p w14:paraId="30CBC6CA"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033FCCF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5FFF6"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9894C45" w14:textId="77777777" w:rsidR="00A23B3E" w:rsidRPr="009B1F69" w:rsidRDefault="00A23B3E">
            <w:r w:rsidRPr="009B1F69">
              <w:rPr>
                <w:b/>
                <w:sz w:val="15"/>
                <w:szCs w:val="15"/>
              </w:rPr>
              <w:t>Risposta:</w:t>
            </w:r>
          </w:p>
        </w:tc>
      </w:tr>
      <w:tr w:rsidR="000953DC" w:rsidRPr="009B1F69" w14:paraId="715A9697"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791D3"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549220EC" w14:textId="77777777" w:rsidR="00A23B3E" w:rsidRPr="009B1F69" w:rsidRDefault="00A23B3E">
            <w:pPr>
              <w:rPr>
                <w:color w:val="000000"/>
                <w:sz w:val="15"/>
                <w:szCs w:val="15"/>
              </w:rPr>
            </w:pPr>
            <w:r w:rsidRPr="009B1F69">
              <w:rPr>
                <w:b/>
                <w:color w:val="000000"/>
                <w:sz w:val="15"/>
                <w:szCs w:val="15"/>
              </w:rPr>
              <w:t>In caso affermativo:</w:t>
            </w:r>
          </w:p>
          <w:p w14:paraId="0505E35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4DEF3FC5"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E6E4720" w14:textId="77777777"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14:paraId="17AB794F" w14:textId="77777777" w:rsidR="00A23B3E" w:rsidRPr="009B1F69" w:rsidRDefault="00A23B3E">
            <w:pPr>
              <w:rPr>
                <w:b/>
                <w:color w:val="000000"/>
                <w:sz w:val="15"/>
                <w:szCs w:val="15"/>
              </w:rPr>
            </w:pPr>
          </w:p>
          <w:p w14:paraId="285987B8" w14:textId="77777777" w:rsidR="00A23B3E" w:rsidRPr="009B1F69" w:rsidRDefault="00A23B3E">
            <w:pPr>
              <w:rPr>
                <w:color w:val="000000"/>
                <w:sz w:val="15"/>
                <w:szCs w:val="15"/>
              </w:rPr>
            </w:pPr>
            <w:r w:rsidRPr="009B1F69">
              <w:rPr>
                <w:color w:val="000000"/>
                <w:sz w:val="15"/>
                <w:szCs w:val="15"/>
              </w:rPr>
              <w:t xml:space="preserve"> [……………….]    [……………….]</w:t>
            </w:r>
          </w:p>
          <w:p w14:paraId="0DB86448" w14:textId="77777777" w:rsidR="00BB116C" w:rsidRPr="009B1F69" w:rsidRDefault="00BB116C">
            <w:pPr>
              <w:rPr>
                <w:color w:val="000000"/>
                <w:sz w:val="15"/>
                <w:szCs w:val="15"/>
              </w:rPr>
            </w:pPr>
          </w:p>
          <w:p w14:paraId="75EBC7BD" w14:textId="77777777" w:rsidR="00A23B3E" w:rsidRPr="009B1F69" w:rsidRDefault="00A23B3E">
            <w:pPr>
              <w:rPr>
                <w:color w:val="000000"/>
              </w:rPr>
            </w:pPr>
            <w:r w:rsidRPr="009B1F69">
              <w:rPr>
                <w:color w:val="000000"/>
                <w:sz w:val="15"/>
                <w:szCs w:val="15"/>
              </w:rPr>
              <w:t>[……………….]</w:t>
            </w:r>
          </w:p>
        </w:tc>
      </w:tr>
    </w:tbl>
    <w:p w14:paraId="3B5025A7"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0CC148D2" w14:textId="77777777" w:rsidR="00A23B3E" w:rsidRPr="009B1F69" w:rsidRDefault="00A23B3E">
      <w:pPr>
        <w:spacing w:before="0"/>
        <w:rPr>
          <w:b/>
          <w:sz w:val="15"/>
          <w:szCs w:val="15"/>
        </w:rPr>
      </w:pPr>
    </w:p>
    <w:p w14:paraId="6E1348E6"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74E08AA0"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65330BB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725470F8"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2C7EDAF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14:paraId="19A3461F"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27C5C790"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6985B0E8"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1" w:name="_DV_C1915"/>
      <w:bookmarkEnd w:id="1"/>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48E0AD11"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14:paraId="6E5C3785"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62CADB0E"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5F370FD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429E1A"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5B80224" w14:textId="77777777" w:rsidR="00A23B3E" w:rsidRPr="009B1F69" w:rsidRDefault="00A23B3E">
            <w:pPr>
              <w:spacing w:after="0"/>
              <w:rPr>
                <w:color w:val="000000"/>
              </w:rPr>
            </w:pPr>
            <w:r w:rsidRPr="009B1F69">
              <w:rPr>
                <w:b/>
                <w:color w:val="000000"/>
                <w:sz w:val="14"/>
                <w:szCs w:val="14"/>
              </w:rPr>
              <w:t>Risposta:</w:t>
            </w:r>
          </w:p>
        </w:tc>
      </w:tr>
      <w:tr w:rsidR="00A23B3E" w:rsidRPr="009B1F69" w14:paraId="51191291"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67B978"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4C430EEE" w14:textId="77777777" w:rsidR="00F575CF" w:rsidRPr="009B1F69" w:rsidRDefault="00F575CF" w:rsidP="00F575CF">
            <w:pPr>
              <w:rPr>
                <w:rStyle w:val="small"/>
                <w:color w:val="000000"/>
              </w:rPr>
            </w:pPr>
          </w:p>
          <w:p w14:paraId="43A08E3D"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7D8278" w14:textId="77777777" w:rsidR="00A23B3E" w:rsidRPr="009B1F69" w:rsidRDefault="00A23B3E">
            <w:pPr>
              <w:spacing w:after="0"/>
              <w:rPr>
                <w:color w:val="000000"/>
                <w:sz w:val="14"/>
                <w:szCs w:val="14"/>
              </w:rPr>
            </w:pPr>
            <w:r w:rsidRPr="009B1F69">
              <w:rPr>
                <w:color w:val="000000"/>
                <w:sz w:val="14"/>
                <w:szCs w:val="14"/>
              </w:rPr>
              <w:t>[ ] Sì [ ] No</w:t>
            </w:r>
          </w:p>
          <w:p w14:paraId="4702F3EF" w14:textId="77777777" w:rsidR="00A23B3E" w:rsidRPr="009B1F69" w:rsidRDefault="00A23B3E">
            <w:pPr>
              <w:spacing w:after="0"/>
              <w:rPr>
                <w:color w:val="000000"/>
                <w:sz w:val="14"/>
                <w:szCs w:val="14"/>
              </w:rPr>
            </w:pPr>
          </w:p>
          <w:p w14:paraId="5754F675"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17FDB9D"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6BFCFEA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A1A52"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350086DE"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7042CCA2" w14:textId="77777777" w:rsidR="00A23B3E" w:rsidRPr="009B1F69" w:rsidRDefault="00A23B3E">
            <w:pPr>
              <w:pStyle w:val="Paragrafoelenco1"/>
              <w:spacing w:after="0"/>
              <w:rPr>
                <w:color w:val="000000"/>
                <w:sz w:val="14"/>
                <w:szCs w:val="14"/>
              </w:rPr>
            </w:pPr>
          </w:p>
          <w:p w14:paraId="4DB168D3"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2A0F37CD"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DC8273" w14:textId="77777777" w:rsidR="00A23B3E" w:rsidRPr="009B1F69" w:rsidRDefault="00A23B3E">
            <w:pPr>
              <w:spacing w:after="0"/>
              <w:rPr>
                <w:color w:val="000000"/>
                <w:sz w:val="14"/>
                <w:szCs w:val="14"/>
              </w:rPr>
            </w:pPr>
          </w:p>
          <w:p w14:paraId="3A853A7D" w14:textId="77777777" w:rsidR="00A23B3E" w:rsidRPr="009B1F69" w:rsidRDefault="00A23B3E">
            <w:pPr>
              <w:spacing w:after="0"/>
              <w:rPr>
                <w:color w:val="000000"/>
                <w:sz w:val="14"/>
                <w:szCs w:val="14"/>
              </w:rPr>
            </w:pPr>
          </w:p>
          <w:p w14:paraId="2421968B" w14:textId="77777777" w:rsidR="00FB3543" w:rsidRPr="009B1F69" w:rsidRDefault="00FB3543">
            <w:pPr>
              <w:spacing w:after="0"/>
              <w:rPr>
                <w:color w:val="000000"/>
                <w:sz w:val="14"/>
                <w:szCs w:val="14"/>
              </w:rPr>
            </w:pPr>
          </w:p>
          <w:p w14:paraId="379910C3" w14:textId="77777777"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14:paraId="0624E083"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4FC5A2A2" w14:textId="77777777"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14:paraId="26ED30A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C2831E"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 xml:space="preserve">autodisciplina o “Self-Cleaning”,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2CFB21" w14:textId="77777777" w:rsidR="00A23B3E" w:rsidRPr="009B1F69" w:rsidRDefault="00A23B3E">
            <w:pPr>
              <w:spacing w:after="0"/>
              <w:rPr>
                <w:sz w:val="14"/>
                <w:szCs w:val="14"/>
              </w:rPr>
            </w:pPr>
          </w:p>
          <w:p w14:paraId="30AAE3AD" w14:textId="77777777" w:rsidR="00A23B3E" w:rsidRPr="009B1F69" w:rsidRDefault="00A46950">
            <w:pPr>
              <w:spacing w:after="0"/>
              <w:rPr>
                <w:sz w:val="14"/>
                <w:szCs w:val="14"/>
              </w:rPr>
            </w:pPr>
            <w:r w:rsidRPr="009B1F69">
              <w:rPr>
                <w:sz w:val="14"/>
                <w:szCs w:val="14"/>
              </w:rPr>
              <w:t>[ ] Sì [ ] No</w:t>
            </w:r>
          </w:p>
        </w:tc>
      </w:tr>
      <w:tr w:rsidR="00A23B3E" w:rsidRPr="009B1F69" w14:paraId="401F344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70311C" w14:textId="77777777" w:rsidR="00A23B3E" w:rsidRPr="009B1F69" w:rsidRDefault="00A23B3E">
            <w:pPr>
              <w:spacing w:after="0"/>
              <w:rPr>
                <w:color w:val="000000"/>
                <w:sz w:val="14"/>
                <w:szCs w:val="14"/>
              </w:rPr>
            </w:pPr>
            <w:r w:rsidRPr="009B1F69">
              <w:rPr>
                <w:b/>
                <w:color w:val="000000"/>
                <w:sz w:val="14"/>
                <w:szCs w:val="14"/>
              </w:rPr>
              <w:lastRenderedPageBreak/>
              <w:t>In caso affermativo</w:t>
            </w:r>
            <w:r w:rsidRPr="009B1F69">
              <w:rPr>
                <w:color w:val="000000"/>
                <w:sz w:val="14"/>
                <w:szCs w:val="14"/>
              </w:rPr>
              <w:t>, indicare:</w:t>
            </w:r>
          </w:p>
          <w:p w14:paraId="0F18F317"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4B326CD5"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2)</w:t>
            </w:r>
            <w:r w:rsidRPr="009B1F69">
              <w:rPr>
                <w:color w:val="000000"/>
                <w:sz w:val="14"/>
                <w:szCs w:val="14"/>
              </w:rPr>
              <w:tab/>
              <w:t>Se la sentenza definitiva di condanna prevede una pena detentiva non superiore a 18 mesi?</w:t>
            </w:r>
          </w:p>
          <w:p w14:paraId="6885F90C"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76B0411C"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62BEC3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4B68DB98" w14:textId="77777777" w:rsidR="00270DA2" w:rsidRPr="009B1F69" w:rsidRDefault="00270DA2" w:rsidP="005309A4">
            <w:pPr>
              <w:tabs>
                <w:tab w:val="left" w:pos="304"/>
              </w:tabs>
              <w:spacing w:after="0"/>
              <w:jc w:val="both"/>
              <w:rPr>
                <w:color w:val="000000"/>
                <w:sz w:val="14"/>
                <w:szCs w:val="14"/>
              </w:rPr>
            </w:pPr>
          </w:p>
          <w:p w14:paraId="10BD223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 ?</w:t>
            </w:r>
          </w:p>
          <w:p w14:paraId="42D5B90C" w14:textId="77777777" w:rsidR="00270DA2" w:rsidRPr="009B1F69" w:rsidRDefault="00270DA2" w:rsidP="005309A4">
            <w:pPr>
              <w:tabs>
                <w:tab w:val="left" w:pos="304"/>
              </w:tabs>
              <w:spacing w:after="0"/>
              <w:jc w:val="both"/>
              <w:rPr>
                <w:color w:val="000000"/>
                <w:sz w:val="14"/>
                <w:szCs w:val="14"/>
              </w:rPr>
            </w:pPr>
          </w:p>
          <w:p w14:paraId="1C28D5E2" w14:textId="77777777" w:rsidR="00270DA2" w:rsidRPr="009B1F69" w:rsidRDefault="00270DA2" w:rsidP="005309A4">
            <w:pPr>
              <w:tabs>
                <w:tab w:val="left" w:pos="304"/>
              </w:tabs>
              <w:spacing w:after="0"/>
              <w:jc w:val="both"/>
              <w:rPr>
                <w:color w:val="000000"/>
                <w:sz w:val="14"/>
                <w:szCs w:val="14"/>
              </w:rPr>
            </w:pPr>
          </w:p>
          <w:p w14:paraId="65A1EE61" w14:textId="77777777"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42F0AF" w14:textId="77777777" w:rsidR="00A23B3E" w:rsidRPr="009B1F69" w:rsidRDefault="00A23B3E">
            <w:pPr>
              <w:spacing w:after="0"/>
              <w:rPr>
                <w:color w:val="000000"/>
                <w:sz w:val="14"/>
                <w:szCs w:val="14"/>
              </w:rPr>
            </w:pPr>
          </w:p>
          <w:p w14:paraId="73181D32" w14:textId="77777777" w:rsidR="00A23B3E" w:rsidRPr="009B1F69" w:rsidRDefault="00CD3E4F">
            <w:pPr>
              <w:spacing w:after="0"/>
              <w:rPr>
                <w:color w:val="000000"/>
                <w:sz w:val="14"/>
                <w:szCs w:val="14"/>
              </w:rPr>
            </w:pPr>
            <w:r w:rsidRPr="009B1F69">
              <w:rPr>
                <w:color w:val="000000"/>
                <w:sz w:val="14"/>
                <w:szCs w:val="14"/>
              </w:rPr>
              <w:t xml:space="preserve"> </w:t>
            </w:r>
            <w:r w:rsidR="00A23B3E" w:rsidRPr="009B1F69">
              <w:rPr>
                <w:color w:val="000000"/>
                <w:sz w:val="14"/>
                <w:szCs w:val="14"/>
              </w:rPr>
              <w:t>[ ] Sì [ ] No</w:t>
            </w:r>
          </w:p>
          <w:p w14:paraId="7F250D22" w14:textId="77777777" w:rsidR="00A46950" w:rsidRPr="009B1F69" w:rsidRDefault="00A46950" w:rsidP="00CD3E4F">
            <w:pPr>
              <w:spacing w:before="0" w:after="0"/>
              <w:rPr>
                <w:color w:val="000000"/>
                <w:sz w:val="14"/>
                <w:szCs w:val="14"/>
              </w:rPr>
            </w:pPr>
          </w:p>
          <w:p w14:paraId="4B75C8DD" w14:textId="77777777" w:rsidR="00A23B3E" w:rsidRPr="009B1F69" w:rsidRDefault="00A23B3E">
            <w:pPr>
              <w:spacing w:after="0"/>
              <w:rPr>
                <w:color w:val="000000"/>
                <w:sz w:val="14"/>
                <w:szCs w:val="14"/>
              </w:rPr>
            </w:pPr>
            <w:r w:rsidRPr="009B1F69">
              <w:rPr>
                <w:color w:val="000000"/>
                <w:sz w:val="14"/>
                <w:szCs w:val="14"/>
              </w:rPr>
              <w:t>[ ] Sì [ ] No</w:t>
            </w:r>
          </w:p>
          <w:p w14:paraId="00A79557" w14:textId="77777777" w:rsidR="00A23B3E" w:rsidRPr="009B1F69" w:rsidRDefault="00A23B3E">
            <w:pPr>
              <w:spacing w:after="0"/>
              <w:rPr>
                <w:color w:val="000000"/>
                <w:sz w:val="14"/>
                <w:szCs w:val="14"/>
              </w:rPr>
            </w:pPr>
          </w:p>
          <w:p w14:paraId="3818CFEC" w14:textId="77777777" w:rsidR="00CD3E4F" w:rsidRPr="009B1F69" w:rsidRDefault="00CD3E4F">
            <w:pPr>
              <w:spacing w:after="0"/>
              <w:rPr>
                <w:color w:val="000000"/>
                <w:sz w:val="4"/>
                <w:szCs w:val="4"/>
              </w:rPr>
            </w:pPr>
          </w:p>
          <w:p w14:paraId="2AED55BF" w14:textId="77777777" w:rsidR="00CD3E4F" w:rsidRPr="009B1F69" w:rsidRDefault="00CD3E4F">
            <w:pPr>
              <w:spacing w:after="0"/>
              <w:rPr>
                <w:color w:val="000000"/>
                <w:sz w:val="4"/>
                <w:szCs w:val="4"/>
              </w:rPr>
            </w:pPr>
          </w:p>
          <w:p w14:paraId="6DFF4A7D" w14:textId="77777777" w:rsidR="00A23B3E" w:rsidRPr="009B1F69" w:rsidRDefault="00A23B3E">
            <w:pPr>
              <w:spacing w:after="0"/>
              <w:rPr>
                <w:color w:val="000000"/>
                <w:sz w:val="14"/>
                <w:szCs w:val="14"/>
              </w:rPr>
            </w:pPr>
            <w:r w:rsidRPr="009B1F69">
              <w:rPr>
                <w:color w:val="000000"/>
                <w:sz w:val="14"/>
                <w:szCs w:val="14"/>
              </w:rPr>
              <w:t>[ ] Sì [ ] No</w:t>
            </w:r>
          </w:p>
          <w:p w14:paraId="75D98FE6" w14:textId="77777777" w:rsidR="00A23B3E" w:rsidRPr="009B1F69" w:rsidRDefault="00A23B3E">
            <w:pPr>
              <w:spacing w:after="0"/>
              <w:rPr>
                <w:color w:val="000000"/>
                <w:sz w:val="14"/>
                <w:szCs w:val="14"/>
              </w:rPr>
            </w:pPr>
            <w:r w:rsidRPr="009B1F69">
              <w:rPr>
                <w:color w:val="000000"/>
                <w:sz w:val="14"/>
                <w:szCs w:val="14"/>
              </w:rPr>
              <w:t>[ ] Sì [ ] No</w:t>
            </w:r>
          </w:p>
          <w:p w14:paraId="36725960" w14:textId="77777777" w:rsidR="00270DA2" w:rsidRPr="009B1F69" w:rsidRDefault="00270DA2">
            <w:pPr>
              <w:spacing w:after="0"/>
              <w:rPr>
                <w:color w:val="000000"/>
                <w:sz w:val="14"/>
                <w:szCs w:val="14"/>
              </w:rPr>
            </w:pPr>
          </w:p>
          <w:p w14:paraId="5BDB843A" w14:textId="77777777" w:rsidR="00A23B3E" w:rsidRPr="009B1F69" w:rsidRDefault="00A23B3E">
            <w:pPr>
              <w:spacing w:after="0"/>
              <w:rPr>
                <w:color w:val="000000"/>
                <w:sz w:val="14"/>
                <w:szCs w:val="14"/>
              </w:rPr>
            </w:pPr>
            <w:r w:rsidRPr="009B1F69">
              <w:rPr>
                <w:color w:val="000000"/>
                <w:sz w:val="14"/>
                <w:szCs w:val="14"/>
              </w:rPr>
              <w:t>[ ] Sì [ ] No</w:t>
            </w:r>
          </w:p>
          <w:p w14:paraId="0F6C826F" w14:textId="77777777" w:rsidR="00A23B3E" w:rsidRPr="009B1F69" w:rsidRDefault="00A23B3E"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50D49C3D" w14:textId="77777777" w:rsidR="00A23B3E" w:rsidRPr="009B1F69" w:rsidRDefault="00A23B3E">
            <w:pPr>
              <w:spacing w:after="0"/>
              <w:rPr>
                <w:color w:val="000000"/>
                <w:sz w:val="14"/>
                <w:szCs w:val="14"/>
              </w:rPr>
            </w:pPr>
            <w:r w:rsidRPr="009B1F69">
              <w:rPr>
                <w:color w:val="000000"/>
                <w:sz w:val="14"/>
                <w:szCs w:val="14"/>
              </w:rPr>
              <w:t xml:space="preserve">[……..…][…….…][……..…][……..…]  </w:t>
            </w:r>
          </w:p>
          <w:p w14:paraId="077AA7AE" w14:textId="77777777" w:rsidR="00270DA2" w:rsidRPr="009B1F69" w:rsidRDefault="00270DA2">
            <w:pPr>
              <w:spacing w:after="0"/>
              <w:rPr>
                <w:color w:val="000000"/>
                <w:sz w:val="14"/>
                <w:szCs w:val="14"/>
              </w:rPr>
            </w:pPr>
          </w:p>
          <w:p w14:paraId="077F77AF" w14:textId="77777777" w:rsidR="00270DA2" w:rsidRPr="009B1F69" w:rsidRDefault="00270DA2">
            <w:pPr>
              <w:spacing w:after="0"/>
              <w:rPr>
                <w:color w:val="000000"/>
                <w:sz w:val="14"/>
                <w:szCs w:val="14"/>
              </w:rPr>
            </w:pPr>
            <w:r w:rsidRPr="009B1F69">
              <w:rPr>
                <w:color w:val="000000"/>
                <w:sz w:val="14"/>
                <w:szCs w:val="14"/>
              </w:rPr>
              <w:t>[……..…]</w:t>
            </w:r>
          </w:p>
        </w:tc>
      </w:tr>
    </w:tbl>
    <w:p w14:paraId="0824D751" w14:textId="77777777" w:rsidR="00A23B3E" w:rsidRPr="009B1F69" w:rsidRDefault="00A23B3E" w:rsidP="00A46950">
      <w:pPr>
        <w:jc w:val="center"/>
      </w:pPr>
      <w:r w:rsidRPr="009B1F69">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6A5D7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50443"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613CE8" w14:textId="77777777" w:rsidR="00A23B3E" w:rsidRPr="009B1F69" w:rsidRDefault="00A23B3E">
            <w:r w:rsidRPr="009B1F69">
              <w:rPr>
                <w:b/>
                <w:sz w:val="15"/>
                <w:szCs w:val="15"/>
              </w:rPr>
              <w:t>Risposta:</w:t>
            </w:r>
          </w:p>
        </w:tc>
      </w:tr>
      <w:tr w:rsidR="00A23B3E" w:rsidRPr="009B1F69" w14:paraId="205873D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02ECA"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5FDAC4" w14:textId="77777777" w:rsidR="00A23B3E" w:rsidRPr="009B1F69" w:rsidRDefault="00A23B3E">
            <w:r w:rsidRPr="009B1F69">
              <w:rPr>
                <w:sz w:val="15"/>
                <w:szCs w:val="15"/>
              </w:rPr>
              <w:t>[ ] Sì [ ] No</w:t>
            </w:r>
          </w:p>
        </w:tc>
      </w:tr>
      <w:tr w:rsidR="00A23B3E" w:rsidRPr="009B1F69" w14:paraId="45598E9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C5FA789"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7CAB1CB7"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4B7992B0"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11FD4DAC"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3D9969E5"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418048B0"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71716140"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25ACC1DF"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F9657F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75B94AEF"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07CB99E"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E9D9E9" w14:textId="77777777" w:rsidR="00A23B3E" w:rsidRPr="009B1F69" w:rsidRDefault="00A23B3E">
            <w:r w:rsidRPr="009B1F69">
              <w:rPr>
                <w:b/>
                <w:sz w:val="15"/>
                <w:szCs w:val="15"/>
              </w:rPr>
              <w:t>Contributi previdenziali</w:t>
            </w:r>
          </w:p>
        </w:tc>
      </w:tr>
      <w:tr w:rsidR="00A23B3E" w:rsidRPr="009B1F69" w14:paraId="5CD40EB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7C12E79"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20A116" w14:textId="77777777" w:rsidR="00A23B3E" w:rsidRPr="009B1F69" w:rsidRDefault="00A23B3E">
            <w:pPr>
              <w:rPr>
                <w:color w:val="000000"/>
                <w:sz w:val="15"/>
                <w:szCs w:val="15"/>
              </w:rPr>
            </w:pPr>
          </w:p>
          <w:p w14:paraId="23D0AD9F"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17A1846E"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2A62375F" w14:textId="77777777" w:rsidR="00A23B3E" w:rsidRPr="009B1F69" w:rsidRDefault="00A23B3E">
            <w:pPr>
              <w:rPr>
                <w:color w:val="000000"/>
                <w:sz w:val="15"/>
                <w:szCs w:val="15"/>
              </w:rPr>
            </w:pPr>
            <w:r w:rsidRPr="009B1F69">
              <w:rPr>
                <w:color w:val="000000"/>
                <w:sz w:val="15"/>
                <w:szCs w:val="15"/>
              </w:rPr>
              <w:br/>
              <w:t>c1) [ ] Sì [ ] No</w:t>
            </w:r>
          </w:p>
          <w:p w14:paraId="14F2EEF6"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46C616BA" w14:textId="77777777" w:rsidR="00A23B3E" w:rsidRPr="009B1F69" w:rsidRDefault="00A23B3E">
            <w:pPr>
              <w:pStyle w:val="Tiret0"/>
              <w:ind w:left="850" w:hanging="850"/>
              <w:rPr>
                <w:color w:val="000000"/>
                <w:sz w:val="15"/>
                <w:szCs w:val="15"/>
              </w:rPr>
            </w:pPr>
            <w:r w:rsidRPr="009B1F69">
              <w:rPr>
                <w:color w:val="000000"/>
                <w:sz w:val="15"/>
                <w:szCs w:val="15"/>
              </w:rPr>
              <w:t>- [………………]</w:t>
            </w:r>
          </w:p>
          <w:p w14:paraId="3862C2B9" w14:textId="77777777" w:rsidR="00A23B3E" w:rsidRPr="009B1F69" w:rsidRDefault="00A23B3E">
            <w:pPr>
              <w:pStyle w:val="Tiret0"/>
              <w:ind w:left="850" w:hanging="850"/>
              <w:rPr>
                <w:color w:val="000000"/>
                <w:sz w:val="15"/>
                <w:szCs w:val="15"/>
              </w:rPr>
            </w:pPr>
            <w:r w:rsidRPr="009B1F69">
              <w:rPr>
                <w:color w:val="000000"/>
                <w:sz w:val="15"/>
                <w:szCs w:val="15"/>
              </w:rPr>
              <w:t>- [………………]</w:t>
            </w:r>
          </w:p>
          <w:p w14:paraId="3FD5154A" w14:textId="77777777" w:rsidR="00F351F0" w:rsidRPr="009B1F69" w:rsidRDefault="00F351F0">
            <w:pPr>
              <w:pStyle w:val="Tiret0"/>
              <w:ind w:left="850" w:hanging="850"/>
              <w:rPr>
                <w:color w:val="000000"/>
                <w:sz w:val="15"/>
                <w:szCs w:val="15"/>
              </w:rPr>
            </w:pPr>
          </w:p>
          <w:p w14:paraId="6C9E88CE"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18F32745"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43365337"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62333F5" w14:textId="77777777" w:rsidR="00A23B3E" w:rsidRPr="009B1F69" w:rsidRDefault="00A23B3E">
            <w:pPr>
              <w:rPr>
                <w:color w:val="000000"/>
                <w:sz w:val="15"/>
                <w:szCs w:val="15"/>
              </w:rPr>
            </w:pPr>
          </w:p>
          <w:p w14:paraId="5F8D02B6"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3FADEF9C"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0ECE184E"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c1) [ ] Sì [ ] No</w:t>
            </w:r>
          </w:p>
          <w:p w14:paraId="138719A4"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40EF6FFC" w14:textId="77777777" w:rsidR="00A23B3E" w:rsidRPr="009B1F69" w:rsidRDefault="00A23B3E">
            <w:pPr>
              <w:pStyle w:val="Tiret0"/>
              <w:ind w:left="850" w:hanging="850"/>
              <w:rPr>
                <w:color w:val="000000"/>
                <w:sz w:val="15"/>
                <w:szCs w:val="15"/>
              </w:rPr>
            </w:pPr>
            <w:r w:rsidRPr="009B1F69">
              <w:rPr>
                <w:color w:val="000000"/>
                <w:sz w:val="15"/>
                <w:szCs w:val="15"/>
              </w:rPr>
              <w:t>- [………………]</w:t>
            </w:r>
          </w:p>
          <w:p w14:paraId="3CA7F45C" w14:textId="77777777" w:rsidR="00A23B3E" w:rsidRPr="009B1F69" w:rsidRDefault="00A23B3E">
            <w:pPr>
              <w:pStyle w:val="Tiret0"/>
              <w:ind w:left="850" w:hanging="850"/>
              <w:rPr>
                <w:color w:val="000000"/>
                <w:sz w:val="15"/>
                <w:szCs w:val="15"/>
              </w:rPr>
            </w:pPr>
            <w:r w:rsidRPr="009B1F69">
              <w:rPr>
                <w:color w:val="000000"/>
                <w:sz w:val="15"/>
                <w:szCs w:val="15"/>
              </w:rPr>
              <w:t>- [………………]</w:t>
            </w:r>
          </w:p>
          <w:p w14:paraId="125630C9" w14:textId="77777777" w:rsidR="00F351F0" w:rsidRPr="009B1F69" w:rsidRDefault="00F351F0">
            <w:pPr>
              <w:pStyle w:val="Tiret0"/>
              <w:ind w:left="850" w:hanging="850"/>
              <w:rPr>
                <w:color w:val="000000"/>
                <w:sz w:val="15"/>
                <w:szCs w:val="15"/>
              </w:rPr>
            </w:pPr>
          </w:p>
          <w:p w14:paraId="0F9A4DD0"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2DA7E048"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1C53FB15"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18DBD2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4BA19"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A43F74" w14:textId="77777777"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A23B3E" w:rsidRPr="009B1F69">
              <w:rPr>
                <w:rStyle w:val="Rimandonotaapidipagina"/>
                <w:sz w:val="15"/>
                <w:szCs w:val="15"/>
              </w:rPr>
              <w:footnoteReference w:id="21"/>
            </w:r>
            <w:r w:rsidR="00A23B3E" w:rsidRPr="009B1F69">
              <w:rPr>
                <w:sz w:val="15"/>
                <w:szCs w:val="15"/>
              </w:rPr>
              <w:t xml:space="preserve">): </w:t>
            </w:r>
          </w:p>
          <w:p w14:paraId="61230DF8" w14:textId="77777777" w:rsidR="00A23B3E" w:rsidRPr="009B1F69" w:rsidRDefault="00A23B3E">
            <w:r w:rsidRPr="009B1F69">
              <w:rPr>
                <w:sz w:val="15"/>
                <w:szCs w:val="15"/>
              </w:rPr>
              <w:lastRenderedPageBreak/>
              <w:t>[……………][……………][…………..…]</w:t>
            </w:r>
          </w:p>
        </w:tc>
      </w:tr>
    </w:tbl>
    <w:p w14:paraId="441C49C5"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0C46D07A"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2A6D9B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89DDB"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CA39D" w14:textId="77777777" w:rsidR="00A23B3E" w:rsidRPr="009B1F69" w:rsidRDefault="00A23B3E">
            <w:r w:rsidRPr="009B1F69">
              <w:rPr>
                <w:b/>
                <w:sz w:val="15"/>
                <w:szCs w:val="15"/>
              </w:rPr>
              <w:t>Risposta:</w:t>
            </w:r>
          </w:p>
        </w:tc>
      </w:tr>
      <w:tr w:rsidR="00A23B3E" w:rsidRPr="009B1F69" w14:paraId="2BB92C1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9FAD773" w14:textId="77777777"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 ?</w:t>
            </w:r>
          </w:p>
          <w:p w14:paraId="3728442C" w14:textId="77777777" w:rsidR="00A23B3E" w:rsidRPr="009B1F69" w:rsidRDefault="00A23B3E">
            <w:pPr>
              <w:spacing w:before="0" w:after="0"/>
              <w:rPr>
                <w:color w:val="000000"/>
                <w:sz w:val="15"/>
                <w:szCs w:val="15"/>
              </w:rPr>
            </w:pPr>
          </w:p>
          <w:p w14:paraId="1ECC2D52"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19F35465" w14:textId="77777777" w:rsidR="00A23B3E" w:rsidRPr="009B1F69" w:rsidRDefault="00A23B3E">
            <w:pPr>
              <w:spacing w:before="0" w:after="0"/>
              <w:rPr>
                <w:color w:val="000000"/>
                <w:sz w:val="14"/>
                <w:szCs w:val="14"/>
              </w:rPr>
            </w:pPr>
            <w:r w:rsidRPr="009B1F69">
              <w:rPr>
                <w:color w:val="000000"/>
                <w:sz w:val="14"/>
                <w:szCs w:val="14"/>
              </w:rPr>
              <w:t>o “Self-Cleaning, cfr. articolo 80, comma 7)?</w:t>
            </w:r>
          </w:p>
          <w:p w14:paraId="26F9639C" w14:textId="77777777" w:rsidR="00A23B3E" w:rsidRPr="009B1F69" w:rsidRDefault="00A23B3E">
            <w:pPr>
              <w:spacing w:before="0" w:after="0"/>
              <w:rPr>
                <w:color w:val="000000"/>
                <w:sz w:val="14"/>
                <w:szCs w:val="14"/>
              </w:rPr>
            </w:pPr>
          </w:p>
          <w:p w14:paraId="486F24FF"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6AEB35DB" w14:textId="77777777" w:rsidR="00A23B3E" w:rsidRPr="009B1F69" w:rsidRDefault="00A23B3E">
            <w:pPr>
              <w:spacing w:before="0" w:after="0"/>
              <w:rPr>
                <w:color w:val="000000"/>
                <w:sz w:val="14"/>
                <w:szCs w:val="14"/>
              </w:rPr>
            </w:pPr>
          </w:p>
          <w:p w14:paraId="5C7E0FF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B383972"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700B0C4"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08A2DD7" w14:textId="77777777" w:rsidR="00A23B3E" w:rsidRPr="009B1F69" w:rsidRDefault="00A23B3E">
            <w:pPr>
              <w:spacing w:before="0" w:after="0"/>
              <w:rPr>
                <w:color w:val="000000"/>
                <w:sz w:val="14"/>
                <w:szCs w:val="14"/>
              </w:rPr>
            </w:pPr>
          </w:p>
          <w:p w14:paraId="700D5463" w14:textId="77777777"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4A6B5E83" w14:textId="77777777" w:rsidR="00A23B3E" w:rsidRPr="009B1F69" w:rsidRDefault="00A23B3E">
            <w:pPr>
              <w:spacing w:before="0" w:after="0"/>
              <w:rPr>
                <w:color w:val="000000"/>
                <w:sz w:val="14"/>
                <w:szCs w:val="14"/>
              </w:rPr>
            </w:pPr>
          </w:p>
          <w:p w14:paraId="1415ADDF"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BF52B" w14:textId="77777777" w:rsidR="00A23B3E" w:rsidRPr="009B1F69" w:rsidRDefault="00A23B3E">
            <w:pPr>
              <w:rPr>
                <w:color w:val="000000"/>
              </w:rPr>
            </w:pPr>
            <w:r w:rsidRPr="009B1F69">
              <w:rPr>
                <w:color w:val="000000"/>
                <w:sz w:val="15"/>
                <w:szCs w:val="15"/>
              </w:rPr>
              <w:t>[ ] Sì [ ] No</w:t>
            </w:r>
          </w:p>
        </w:tc>
      </w:tr>
      <w:tr w:rsidR="00A23B3E" w:rsidRPr="009B1F69" w14:paraId="4F81721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9DD5468"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C02C2" w14:textId="77777777" w:rsidR="00A23B3E" w:rsidRPr="009B1F69" w:rsidRDefault="00A23B3E">
            <w:pPr>
              <w:rPr>
                <w:color w:val="000000"/>
                <w:sz w:val="15"/>
                <w:szCs w:val="15"/>
              </w:rPr>
            </w:pPr>
          </w:p>
          <w:p w14:paraId="71029262" w14:textId="77777777" w:rsidR="00A23B3E" w:rsidRPr="009B1F69" w:rsidRDefault="00A23B3E">
            <w:pPr>
              <w:rPr>
                <w:color w:val="000000"/>
                <w:sz w:val="15"/>
                <w:szCs w:val="15"/>
              </w:rPr>
            </w:pPr>
          </w:p>
          <w:p w14:paraId="0AB6A580" w14:textId="77777777" w:rsidR="00A23B3E" w:rsidRPr="009B1F69" w:rsidRDefault="00A23B3E">
            <w:pPr>
              <w:rPr>
                <w:color w:val="000000"/>
                <w:sz w:val="15"/>
                <w:szCs w:val="15"/>
              </w:rPr>
            </w:pPr>
          </w:p>
          <w:p w14:paraId="1BF7E88F" w14:textId="77777777" w:rsidR="00A23B3E" w:rsidRPr="009B1F69" w:rsidRDefault="00A23B3E">
            <w:pPr>
              <w:rPr>
                <w:color w:val="000000"/>
                <w:sz w:val="15"/>
                <w:szCs w:val="15"/>
              </w:rPr>
            </w:pPr>
            <w:r w:rsidRPr="009B1F69">
              <w:rPr>
                <w:color w:val="000000"/>
                <w:sz w:val="15"/>
                <w:szCs w:val="15"/>
              </w:rPr>
              <w:t xml:space="preserve"> </w:t>
            </w:r>
          </w:p>
          <w:p w14:paraId="10A16D40"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14:paraId="1BE8E5AD" w14:textId="77777777" w:rsidR="00A23B3E" w:rsidRPr="009B1F69" w:rsidRDefault="00A23B3E">
            <w:pPr>
              <w:rPr>
                <w:color w:val="000000"/>
                <w:sz w:val="15"/>
                <w:szCs w:val="15"/>
              </w:rPr>
            </w:pPr>
          </w:p>
          <w:p w14:paraId="50BFE4E1" w14:textId="77777777" w:rsidR="00A23B3E" w:rsidRPr="009B1F69" w:rsidRDefault="00A23B3E">
            <w:pPr>
              <w:rPr>
                <w:color w:val="000000"/>
                <w:sz w:val="14"/>
                <w:szCs w:val="14"/>
              </w:rPr>
            </w:pPr>
          </w:p>
          <w:p w14:paraId="6CBC6D11" w14:textId="77777777" w:rsidR="00A23B3E" w:rsidRPr="009B1F69" w:rsidRDefault="00A23B3E">
            <w:pPr>
              <w:rPr>
                <w:color w:val="000000"/>
                <w:sz w:val="14"/>
                <w:szCs w:val="14"/>
              </w:rPr>
            </w:pPr>
            <w:r w:rsidRPr="009B1F69">
              <w:rPr>
                <w:color w:val="000000"/>
                <w:sz w:val="14"/>
                <w:szCs w:val="14"/>
              </w:rPr>
              <w:t>[ ] Sì [ ] No</w:t>
            </w:r>
          </w:p>
          <w:p w14:paraId="13B12382" w14:textId="77777777" w:rsidR="00A23B3E" w:rsidRPr="009B1F69" w:rsidRDefault="00A23B3E">
            <w:pPr>
              <w:rPr>
                <w:color w:val="000000"/>
                <w:sz w:val="14"/>
                <w:szCs w:val="14"/>
              </w:rPr>
            </w:pPr>
            <w:r w:rsidRPr="009B1F69">
              <w:rPr>
                <w:color w:val="000000"/>
                <w:sz w:val="14"/>
                <w:szCs w:val="14"/>
              </w:rPr>
              <w:t>[ ] Sì [ ] No</w:t>
            </w:r>
          </w:p>
          <w:p w14:paraId="0DABEF4C" w14:textId="77777777" w:rsidR="00A23B3E" w:rsidRPr="009B1F69" w:rsidRDefault="00A23B3E">
            <w:pPr>
              <w:rPr>
                <w:color w:val="000000"/>
                <w:sz w:val="14"/>
                <w:szCs w:val="14"/>
              </w:rPr>
            </w:pPr>
            <w:r w:rsidRPr="009B1F69">
              <w:rPr>
                <w:color w:val="000000"/>
                <w:sz w:val="14"/>
                <w:szCs w:val="14"/>
              </w:rPr>
              <w:t>[ ] Sì [ ] No</w:t>
            </w:r>
          </w:p>
          <w:p w14:paraId="1807EB83"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02E2BD36"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2B7EB8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1F1E3"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49A957AC" w14:textId="77777777" w:rsidR="00A23B3E" w:rsidRPr="009B1F69" w:rsidRDefault="00A23B3E" w:rsidP="00DE4996">
            <w:pPr>
              <w:pStyle w:val="NormalLeft"/>
              <w:tabs>
                <w:tab w:val="left" w:pos="162"/>
              </w:tabs>
              <w:spacing w:before="0" w:after="0"/>
              <w:jc w:val="both"/>
              <w:rPr>
                <w:color w:val="000000"/>
                <w:sz w:val="14"/>
                <w:szCs w:val="14"/>
              </w:rPr>
            </w:pPr>
          </w:p>
          <w:p w14:paraId="009542E5"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793403C2" w14:textId="77777777" w:rsidR="00A23B3E" w:rsidRPr="009B1F69" w:rsidRDefault="00A23B3E">
            <w:pPr>
              <w:pStyle w:val="NormalLeft"/>
              <w:spacing w:before="0" w:after="0"/>
              <w:jc w:val="both"/>
              <w:rPr>
                <w:b/>
                <w:color w:val="000000"/>
                <w:sz w:val="14"/>
                <w:szCs w:val="14"/>
              </w:rPr>
            </w:pPr>
          </w:p>
          <w:p w14:paraId="5B812F00"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05F4EC3E" w14:textId="77777777"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 ?</w:t>
            </w:r>
          </w:p>
          <w:p w14:paraId="2017C6D0" w14:textId="77777777" w:rsidR="00AA2252" w:rsidRPr="009B1F69" w:rsidRDefault="00AA2252" w:rsidP="00F351F0">
            <w:pPr>
              <w:pStyle w:val="NormalLeft"/>
              <w:spacing w:before="0" w:after="0"/>
              <w:ind w:left="162"/>
              <w:jc w:val="both"/>
              <w:rPr>
                <w:b/>
                <w:color w:val="000000"/>
                <w:sz w:val="16"/>
                <w:szCs w:val="16"/>
              </w:rPr>
            </w:pPr>
          </w:p>
          <w:p w14:paraId="4B32ED8F" w14:textId="77777777" w:rsidR="00AA2252" w:rsidRPr="009B1F69" w:rsidRDefault="00AA2252" w:rsidP="00F351F0">
            <w:pPr>
              <w:pStyle w:val="NormalLeft"/>
              <w:spacing w:before="0" w:after="0"/>
              <w:ind w:left="162"/>
              <w:jc w:val="both"/>
              <w:rPr>
                <w:b/>
                <w:color w:val="000000"/>
                <w:sz w:val="16"/>
                <w:szCs w:val="16"/>
              </w:rPr>
            </w:pPr>
          </w:p>
          <w:p w14:paraId="7BD0522D"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01ED7047" w14:textId="77777777" w:rsidR="00AA2252" w:rsidRPr="009B1F69" w:rsidRDefault="00AA2252" w:rsidP="00F351F0">
            <w:pPr>
              <w:pStyle w:val="NormalLeft"/>
              <w:spacing w:before="0" w:after="0"/>
              <w:ind w:left="162"/>
              <w:jc w:val="both"/>
              <w:rPr>
                <w:color w:val="000000"/>
              </w:rPr>
            </w:pPr>
          </w:p>
          <w:p w14:paraId="0CF904E0"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483CB7E1" w14:textId="77777777" w:rsidR="005E2955" w:rsidRPr="009B1F69" w:rsidRDefault="005E2955" w:rsidP="00F62F53">
            <w:pPr>
              <w:pStyle w:val="NormalLeft"/>
              <w:spacing w:before="0" w:after="0"/>
              <w:ind w:left="162"/>
              <w:jc w:val="both"/>
              <w:rPr>
                <w:color w:val="000000"/>
                <w:sz w:val="14"/>
                <w:szCs w:val="14"/>
              </w:rPr>
            </w:pPr>
          </w:p>
          <w:p w14:paraId="5C670D8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787F5DBE"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493C3078"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251C3B8B" w14:textId="77777777" w:rsidR="00A23B3E" w:rsidRPr="009B1F69" w:rsidRDefault="00A23B3E">
            <w:pPr>
              <w:pStyle w:val="NormalLeft"/>
              <w:spacing w:before="0" w:after="0"/>
              <w:jc w:val="both"/>
              <w:rPr>
                <w:color w:val="000000"/>
                <w:sz w:val="14"/>
                <w:szCs w:val="14"/>
              </w:rPr>
            </w:pPr>
          </w:p>
          <w:p w14:paraId="4725161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74CC6A75" w14:textId="77777777"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 xml:space="preserve">ai sensi dell’ </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611CF400" w14:textId="77777777" w:rsidR="00A23B3E" w:rsidRPr="009B1F69" w:rsidRDefault="00A23B3E">
            <w:pPr>
              <w:pStyle w:val="NormalLeft"/>
              <w:spacing w:before="0" w:after="0"/>
              <w:jc w:val="both"/>
              <w:rPr>
                <w:strike/>
                <w:color w:val="000000"/>
                <w:sz w:val="15"/>
                <w:szCs w:val="15"/>
              </w:rPr>
            </w:pPr>
          </w:p>
          <w:p w14:paraId="2EC99A9D"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073D411F"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7EBB2" w14:textId="77777777" w:rsidR="00A23B3E" w:rsidRPr="009B1F69" w:rsidRDefault="00A23B3E">
            <w:pPr>
              <w:spacing w:before="0" w:after="0"/>
              <w:rPr>
                <w:color w:val="000000"/>
                <w:sz w:val="14"/>
                <w:szCs w:val="14"/>
              </w:rPr>
            </w:pPr>
          </w:p>
          <w:p w14:paraId="6919F6A9" w14:textId="77777777" w:rsidR="00A23B3E" w:rsidRPr="009B1F69" w:rsidRDefault="00A23B3E">
            <w:pPr>
              <w:spacing w:before="0" w:after="0"/>
              <w:rPr>
                <w:color w:val="000000"/>
                <w:sz w:val="14"/>
                <w:szCs w:val="14"/>
              </w:rPr>
            </w:pPr>
          </w:p>
          <w:p w14:paraId="241899EC" w14:textId="77777777" w:rsidR="00A23B3E" w:rsidRPr="009B1F69" w:rsidRDefault="00A23B3E">
            <w:pPr>
              <w:spacing w:before="0" w:after="0"/>
              <w:rPr>
                <w:color w:val="000000"/>
                <w:sz w:val="14"/>
                <w:szCs w:val="14"/>
              </w:rPr>
            </w:pPr>
          </w:p>
          <w:p w14:paraId="5ED5B51F" w14:textId="77777777" w:rsidR="00A23B3E" w:rsidRPr="009B1F69" w:rsidRDefault="00A23B3E">
            <w:pPr>
              <w:spacing w:before="0" w:after="0"/>
              <w:rPr>
                <w:color w:val="000000"/>
                <w:sz w:val="14"/>
                <w:szCs w:val="14"/>
              </w:rPr>
            </w:pPr>
          </w:p>
          <w:p w14:paraId="47923D8E" w14:textId="77777777" w:rsidR="00F9449A" w:rsidRPr="009B1F69" w:rsidRDefault="00F9449A">
            <w:pPr>
              <w:spacing w:before="0" w:after="0"/>
              <w:rPr>
                <w:color w:val="000000"/>
                <w:sz w:val="14"/>
                <w:szCs w:val="14"/>
              </w:rPr>
            </w:pPr>
          </w:p>
          <w:p w14:paraId="50503B83" w14:textId="77777777"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14:paraId="31080302" w14:textId="77777777" w:rsidR="00A23B3E" w:rsidRPr="009B1F69" w:rsidRDefault="00A23B3E">
            <w:pPr>
              <w:spacing w:before="0" w:after="0"/>
              <w:rPr>
                <w:color w:val="000000"/>
                <w:sz w:val="14"/>
                <w:szCs w:val="14"/>
              </w:rPr>
            </w:pPr>
          </w:p>
          <w:p w14:paraId="1B682537" w14:textId="77777777" w:rsidR="00A23B3E" w:rsidRPr="009B1F69" w:rsidRDefault="00A23B3E">
            <w:pPr>
              <w:spacing w:before="0" w:after="0"/>
              <w:rPr>
                <w:color w:val="000000"/>
                <w:sz w:val="14"/>
                <w:szCs w:val="14"/>
              </w:rPr>
            </w:pPr>
            <w:r w:rsidRPr="009B1F69">
              <w:rPr>
                <w:color w:val="000000"/>
                <w:sz w:val="14"/>
                <w:szCs w:val="14"/>
              </w:rPr>
              <w:t>[ ] Sì [ ] No</w:t>
            </w:r>
          </w:p>
          <w:p w14:paraId="05687F62" w14:textId="77777777" w:rsidR="00F9449A" w:rsidRPr="009B1F69" w:rsidRDefault="00F9449A">
            <w:pPr>
              <w:spacing w:before="0" w:after="0"/>
              <w:rPr>
                <w:color w:val="000000"/>
                <w:sz w:val="14"/>
                <w:szCs w:val="14"/>
              </w:rPr>
            </w:pPr>
          </w:p>
          <w:p w14:paraId="14EB8242"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29F0E589"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19A27E28" w14:textId="77777777" w:rsidR="00A23B3E" w:rsidRPr="009B1F69" w:rsidRDefault="00A23B3E">
            <w:pPr>
              <w:spacing w:before="0" w:after="0"/>
              <w:rPr>
                <w:color w:val="000000"/>
              </w:rPr>
            </w:pPr>
          </w:p>
          <w:p w14:paraId="09CE7FA7" w14:textId="77777777" w:rsidR="00AA2252" w:rsidRPr="009B1F69" w:rsidRDefault="00AA2252">
            <w:pPr>
              <w:spacing w:before="0" w:after="0"/>
              <w:rPr>
                <w:color w:val="000000"/>
                <w:sz w:val="14"/>
                <w:szCs w:val="14"/>
              </w:rPr>
            </w:pPr>
          </w:p>
          <w:p w14:paraId="5203E935" w14:textId="77777777" w:rsidR="005E2955" w:rsidRPr="009B1F69" w:rsidRDefault="005E2955" w:rsidP="005E2955">
            <w:pPr>
              <w:spacing w:before="0" w:after="0"/>
              <w:rPr>
                <w:color w:val="000000"/>
                <w:sz w:val="14"/>
                <w:szCs w:val="14"/>
              </w:rPr>
            </w:pPr>
            <w:r w:rsidRPr="009B1F69">
              <w:rPr>
                <w:color w:val="000000"/>
                <w:sz w:val="14"/>
                <w:szCs w:val="14"/>
              </w:rPr>
              <w:t xml:space="preserve">[ ] Sì [ ] No </w:t>
            </w:r>
          </w:p>
          <w:p w14:paraId="7B16714A"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27051853" w14:textId="77777777" w:rsidR="00AA2252" w:rsidRPr="009B1F69" w:rsidRDefault="005E2955" w:rsidP="005E2955">
            <w:pPr>
              <w:spacing w:before="0" w:after="0"/>
              <w:rPr>
                <w:color w:val="000000"/>
              </w:rPr>
            </w:pPr>
            <w:r w:rsidRPr="009B1F69">
              <w:rPr>
                <w:color w:val="000000"/>
                <w:sz w:val="14"/>
                <w:szCs w:val="14"/>
              </w:rPr>
              <w:t>[………..…]</w:t>
            </w:r>
          </w:p>
          <w:p w14:paraId="0982E61F" w14:textId="77777777" w:rsidR="00AA2252" w:rsidRPr="009B1F69" w:rsidRDefault="00AA2252" w:rsidP="006B4D39">
            <w:pPr>
              <w:spacing w:before="0" w:after="0"/>
              <w:rPr>
                <w:color w:val="000000"/>
                <w:sz w:val="14"/>
                <w:szCs w:val="14"/>
              </w:rPr>
            </w:pPr>
          </w:p>
          <w:p w14:paraId="7DC2EF0D" w14:textId="77777777" w:rsidR="00AA2252" w:rsidRPr="009B1F69" w:rsidRDefault="00AA2252" w:rsidP="006B4D39">
            <w:pPr>
              <w:spacing w:before="0" w:after="0"/>
              <w:rPr>
                <w:color w:val="000000"/>
                <w:sz w:val="14"/>
                <w:szCs w:val="14"/>
              </w:rPr>
            </w:pPr>
          </w:p>
          <w:p w14:paraId="3A59C3FA" w14:textId="77777777" w:rsidR="006B4D39" w:rsidRPr="009B1F69" w:rsidRDefault="00A23B3E" w:rsidP="006B4D39">
            <w:pPr>
              <w:spacing w:before="0" w:after="0"/>
              <w:rPr>
                <w:color w:val="000000"/>
                <w:sz w:val="22"/>
              </w:rPr>
            </w:pPr>
            <w:r w:rsidRPr="009B1F69">
              <w:rPr>
                <w:color w:val="000000"/>
                <w:sz w:val="14"/>
                <w:szCs w:val="14"/>
              </w:rPr>
              <w:t>[ ] Sì [ ] No</w:t>
            </w:r>
          </w:p>
          <w:p w14:paraId="20C02A36" w14:textId="77777777" w:rsidR="00AA2252" w:rsidRPr="009B1F69" w:rsidRDefault="00AA2252" w:rsidP="006B4D39">
            <w:pPr>
              <w:spacing w:before="0" w:after="0"/>
              <w:rPr>
                <w:color w:val="000000"/>
                <w:sz w:val="14"/>
                <w:szCs w:val="14"/>
              </w:rPr>
            </w:pPr>
          </w:p>
          <w:p w14:paraId="07200BAC" w14:textId="77777777" w:rsidR="00A23B3E" w:rsidRPr="009B1F69" w:rsidRDefault="00A23B3E" w:rsidP="006B4D39">
            <w:pPr>
              <w:spacing w:before="0" w:after="0"/>
              <w:rPr>
                <w:color w:val="000000"/>
                <w:sz w:val="22"/>
              </w:rPr>
            </w:pPr>
            <w:r w:rsidRPr="009B1F69">
              <w:rPr>
                <w:color w:val="000000"/>
                <w:sz w:val="14"/>
                <w:szCs w:val="14"/>
              </w:rPr>
              <w:t>[ ] Sì [ ] No</w:t>
            </w:r>
          </w:p>
          <w:p w14:paraId="736C85D8" w14:textId="77777777" w:rsidR="00A23B3E" w:rsidRPr="009B1F69" w:rsidRDefault="00A23B3E">
            <w:pPr>
              <w:rPr>
                <w:color w:val="000000"/>
                <w:sz w:val="14"/>
                <w:szCs w:val="14"/>
              </w:rPr>
            </w:pPr>
            <w:r w:rsidRPr="009B1F69">
              <w:rPr>
                <w:color w:val="000000"/>
                <w:sz w:val="14"/>
                <w:szCs w:val="14"/>
              </w:rPr>
              <w:t xml:space="preserve">[ ] Sì [ ] No </w:t>
            </w:r>
          </w:p>
          <w:p w14:paraId="2557B0CC" w14:textId="77777777" w:rsidR="005E2955" w:rsidRPr="009B1F69" w:rsidRDefault="005E2955">
            <w:pPr>
              <w:rPr>
                <w:color w:val="000000"/>
                <w:sz w:val="14"/>
                <w:szCs w:val="14"/>
              </w:rPr>
            </w:pPr>
          </w:p>
          <w:p w14:paraId="3026495E" w14:textId="77777777" w:rsidR="005E2955" w:rsidRPr="009B1F69" w:rsidRDefault="005E2955" w:rsidP="005E2955">
            <w:pPr>
              <w:rPr>
                <w:color w:val="000000"/>
                <w:sz w:val="14"/>
                <w:szCs w:val="14"/>
              </w:rPr>
            </w:pPr>
            <w:r w:rsidRPr="009B1F69">
              <w:rPr>
                <w:color w:val="000000"/>
                <w:sz w:val="14"/>
                <w:szCs w:val="14"/>
              </w:rPr>
              <w:t xml:space="preserve">[ ] Sì [ ] No </w:t>
            </w:r>
          </w:p>
          <w:p w14:paraId="47D96B06" w14:textId="77777777" w:rsidR="005E2955" w:rsidRPr="009B1F69" w:rsidRDefault="005E2955" w:rsidP="005E2955">
            <w:pPr>
              <w:spacing w:before="0" w:after="0"/>
              <w:rPr>
                <w:color w:val="000000"/>
                <w:sz w:val="14"/>
                <w:szCs w:val="14"/>
              </w:rPr>
            </w:pPr>
          </w:p>
          <w:p w14:paraId="7AEB90C7" w14:textId="77777777" w:rsidR="005E2955" w:rsidRPr="009B1F69" w:rsidRDefault="005E2955" w:rsidP="005E2955">
            <w:pPr>
              <w:rPr>
                <w:color w:val="000000"/>
                <w:sz w:val="14"/>
                <w:szCs w:val="14"/>
              </w:rPr>
            </w:pPr>
            <w:r w:rsidRPr="009B1F69">
              <w:rPr>
                <w:color w:val="000000"/>
                <w:sz w:val="14"/>
                <w:szCs w:val="14"/>
              </w:rPr>
              <w:lastRenderedPageBreak/>
              <w:t xml:space="preserve">[ ] Sì [ ] No </w:t>
            </w:r>
          </w:p>
          <w:p w14:paraId="3A1E2D1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32B38193"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593070F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C4CAC" w14:textId="7777777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50C63069"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C0263"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14:paraId="3F346C6D" w14:textId="77777777" w:rsidR="00A23B3E" w:rsidRPr="009B1F69" w:rsidRDefault="00A23B3E">
            <w:pPr>
              <w:rPr>
                <w:color w:val="000000"/>
                <w:sz w:val="15"/>
                <w:szCs w:val="15"/>
              </w:rPr>
            </w:pPr>
            <w:r w:rsidRPr="009B1F69">
              <w:rPr>
                <w:color w:val="000000"/>
                <w:sz w:val="15"/>
                <w:szCs w:val="15"/>
              </w:rPr>
              <w:t>[………………]</w:t>
            </w:r>
          </w:p>
        </w:tc>
      </w:tr>
      <w:tr w:rsidR="00934658" w:rsidRPr="009B1F69" w14:paraId="04D4C66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B2FCA"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551533B8"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296E03CB"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7C945670"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1C502C4"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 xml:space="preserve">si </w:t>
            </w:r>
            <w:r w:rsidR="00625142" w:rsidRPr="009B1F69">
              <w:rPr>
                <w:color w:val="000000"/>
                <w:sz w:val="14"/>
                <w:szCs w:val="14"/>
              </w:rPr>
              <w:t xml:space="preserve"> </w:t>
            </w:r>
            <w:r w:rsidRPr="009B1F69">
              <w:rPr>
                <w:color w:val="000000"/>
                <w:sz w:val="14"/>
                <w:szCs w:val="14"/>
              </w:rPr>
              <w:t>è impegnato formalmente a risarcire il danno?</w:t>
            </w:r>
          </w:p>
          <w:p w14:paraId="5E08119D" w14:textId="77777777" w:rsidR="00A23B3E" w:rsidRPr="009B1F69" w:rsidRDefault="00A23B3E">
            <w:pPr>
              <w:spacing w:before="0" w:after="0"/>
              <w:rPr>
                <w:color w:val="000000"/>
                <w:sz w:val="14"/>
                <w:szCs w:val="14"/>
              </w:rPr>
            </w:pPr>
          </w:p>
          <w:p w14:paraId="769889E6"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54EF42E6" w14:textId="77777777" w:rsidR="00A23B3E" w:rsidRPr="009B1F69" w:rsidRDefault="00A23B3E">
            <w:pPr>
              <w:rPr>
                <w:b/>
                <w:color w:val="000000"/>
                <w:sz w:val="15"/>
                <w:szCs w:val="15"/>
              </w:rPr>
            </w:pPr>
          </w:p>
          <w:p w14:paraId="79E6659E"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5461A" w14:textId="77777777" w:rsidR="00A23B3E" w:rsidRPr="009B1F69" w:rsidRDefault="00A23B3E">
            <w:pPr>
              <w:rPr>
                <w:color w:val="000000"/>
                <w:sz w:val="15"/>
                <w:szCs w:val="15"/>
              </w:rPr>
            </w:pPr>
            <w:r w:rsidRPr="009B1F69">
              <w:rPr>
                <w:color w:val="000000"/>
                <w:sz w:val="15"/>
                <w:szCs w:val="15"/>
              </w:rPr>
              <w:t>[ ] Sì [ ] No</w:t>
            </w:r>
          </w:p>
          <w:p w14:paraId="0EEF15E9" w14:textId="77777777" w:rsidR="00A23B3E" w:rsidRPr="009B1F69" w:rsidRDefault="00A23B3E">
            <w:pPr>
              <w:rPr>
                <w:color w:val="000000"/>
                <w:sz w:val="15"/>
                <w:szCs w:val="15"/>
              </w:rPr>
            </w:pPr>
          </w:p>
          <w:p w14:paraId="0528438C" w14:textId="77777777" w:rsidR="00A23B3E" w:rsidRPr="009B1F69" w:rsidRDefault="00A23B3E">
            <w:pPr>
              <w:rPr>
                <w:color w:val="000000"/>
                <w:sz w:val="15"/>
                <w:szCs w:val="15"/>
              </w:rPr>
            </w:pPr>
          </w:p>
          <w:p w14:paraId="74B3F24D" w14:textId="77777777" w:rsidR="00BB639E" w:rsidRPr="009B1F69" w:rsidRDefault="00BB639E">
            <w:pPr>
              <w:rPr>
                <w:color w:val="000000"/>
                <w:sz w:val="4"/>
                <w:szCs w:val="4"/>
              </w:rPr>
            </w:pPr>
          </w:p>
          <w:p w14:paraId="366366C4" w14:textId="77777777" w:rsidR="00A23B3E" w:rsidRPr="009B1F69" w:rsidRDefault="00A23B3E">
            <w:pPr>
              <w:rPr>
                <w:color w:val="000000"/>
                <w:sz w:val="14"/>
                <w:szCs w:val="14"/>
              </w:rPr>
            </w:pPr>
            <w:r w:rsidRPr="009B1F69">
              <w:rPr>
                <w:color w:val="000000"/>
                <w:sz w:val="14"/>
                <w:szCs w:val="14"/>
              </w:rPr>
              <w:t>[ ] Sì [ ] No</w:t>
            </w:r>
          </w:p>
          <w:p w14:paraId="1E6A2B2C" w14:textId="77777777" w:rsidR="00A23B3E" w:rsidRPr="009B1F69" w:rsidRDefault="00A23B3E">
            <w:pPr>
              <w:rPr>
                <w:color w:val="000000"/>
                <w:sz w:val="14"/>
                <w:szCs w:val="14"/>
              </w:rPr>
            </w:pPr>
            <w:r w:rsidRPr="009B1F69">
              <w:rPr>
                <w:color w:val="000000"/>
                <w:sz w:val="14"/>
                <w:szCs w:val="14"/>
              </w:rPr>
              <w:t>[ ] Sì [ ] No</w:t>
            </w:r>
          </w:p>
          <w:p w14:paraId="6A06F2C6" w14:textId="77777777" w:rsidR="00A23B3E" w:rsidRPr="009B1F69" w:rsidRDefault="00A23B3E">
            <w:pPr>
              <w:rPr>
                <w:color w:val="000000"/>
                <w:sz w:val="14"/>
                <w:szCs w:val="14"/>
              </w:rPr>
            </w:pPr>
            <w:r w:rsidRPr="009B1F69">
              <w:rPr>
                <w:color w:val="000000"/>
                <w:sz w:val="14"/>
                <w:szCs w:val="14"/>
              </w:rPr>
              <w:t>[ ] Sì [ ] No</w:t>
            </w:r>
          </w:p>
          <w:p w14:paraId="279C9430"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3CEDAB63"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3DCBD61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C94FD"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507CAEDC"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D1EFD" w14:textId="77777777"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14:paraId="5BAAAD6B"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0755534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0D944"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7FFBE648"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E5D86" w14:textId="77777777"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14:paraId="0B16EA2C" w14:textId="77777777" w:rsidR="00A23B3E" w:rsidRPr="009B1F69" w:rsidRDefault="00A23B3E">
            <w:pPr>
              <w:rPr>
                <w:color w:val="FF0000"/>
                <w:sz w:val="15"/>
                <w:szCs w:val="15"/>
              </w:rPr>
            </w:pPr>
          </w:p>
          <w:p w14:paraId="092263A4" w14:textId="77777777" w:rsidR="00A23B3E" w:rsidRPr="009B1F69" w:rsidRDefault="00A23B3E">
            <w:r w:rsidRPr="009B1F69">
              <w:rPr>
                <w:sz w:val="15"/>
                <w:szCs w:val="15"/>
              </w:rPr>
              <w:t xml:space="preserve"> […………………]</w:t>
            </w:r>
          </w:p>
        </w:tc>
      </w:tr>
      <w:tr w:rsidR="00A23B3E" w:rsidRPr="009B1F69" w14:paraId="1F15F73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7EC28"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0DBAAEE"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06390B43"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1AF8E" w14:textId="77777777" w:rsidR="00F351F0" w:rsidRPr="009B1F69" w:rsidRDefault="00F351F0">
            <w:pPr>
              <w:rPr>
                <w:color w:val="000000"/>
                <w:sz w:val="15"/>
                <w:szCs w:val="15"/>
              </w:rPr>
            </w:pPr>
          </w:p>
          <w:p w14:paraId="0568B1FD" w14:textId="77777777" w:rsidR="00A23B3E" w:rsidRPr="009B1F69" w:rsidRDefault="00A23B3E">
            <w:pPr>
              <w:rPr>
                <w:color w:val="000000"/>
                <w:sz w:val="15"/>
                <w:szCs w:val="15"/>
              </w:rPr>
            </w:pPr>
            <w:r w:rsidRPr="009B1F69">
              <w:rPr>
                <w:color w:val="000000"/>
                <w:sz w:val="15"/>
                <w:szCs w:val="15"/>
              </w:rPr>
              <w:t>[ ] Sì [ ] No</w:t>
            </w:r>
          </w:p>
          <w:p w14:paraId="1C80F182" w14:textId="77777777" w:rsidR="00B32C28" w:rsidRPr="009B1F69" w:rsidRDefault="00B32C28">
            <w:pPr>
              <w:rPr>
                <w:color w:val="000000"/>
                <w:szCs w:val="24"/>
              </w:rPr>
            </w:pPr>
          </w:p>
          <w:p w14:paraId="19BDBD5A" w14:textId="77777777" w:rsidR="00A23B3E" w:rsidRPr="009B1F69" w:rsidRDefault="00A23B3E">
            <w:pPr>
              <w:rPr>
                <w:color w:val="000000"/>
              </w:rPr>
            </w:pPr>
            <w:r w:rsidRPr="009B1F69">
              <w:rPr>
                <w:color w:val="000000"/>
                <w:sz w:val="15"/>
                <w:szCs w:val="15"/>
              </w:rPr>
              <w:t>[ ] Sì [ ] No</w:t>
            </w:r>
          </w:p>
        </w:tc>
      </w:tr>
    </w:tbl>
    <w:p w14:paraId="28B9EACC"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08FCAAA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16A93" w14:textId="77777777"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27AC5" w14:textId="77777777" w:rsidR="00A23B3E" w:rsidRPr="009B1F69" w:rsidRDefault="00A23B3E">
            <w:r w:rsidRPr="009B1F69">
              <w:rPr>
                <w:b/>
                <w:sz w:val="15"/>
                <w:szCs w:val="15"/>
              </w:rPr>
              <w:t>Risposta:</w:t>
            </w:r>
          </w:p>
        </w:tc>
      </w:tr>
      <w:tr w:rsidR="00A23B3E" w:rsidRPr="009B1F69" w14:paraId="4A510CB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C0017"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10"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11"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w:t>
            </w:r>
            <w:r w:rsidRPr="009B1F69">
              <w:rPr>
                <w:color w:val="000000"/>
                <w:sz w:val="14"/>
                <w:szCs w:val="14"/>
              </w:rPr>
              <w:lastRenderedPageBreak/>
              <w:t xml:space="preserve">dagli </w:t>
            </w:r>
            <w:hyperlink r:id="rId12"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3"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C6560" w14:textId="77777777" w:rsidR="00A23B3E" w:rsidRPr="009B1F69" w:rsidRDefault="00A23B3E">
            <w:pPr>
              <w:rPr>
                <w:sz w:val="14"/>
                <w:szCs w:val="14"/>
              </w:rPr>
            </w:pPr>
            <w:r w:rsidRPr="009B1F69">
              <w:rPr>
                <w:sz w:val="14"/>
                <w:szCs w:val="14"/>
              </w:rPr>
              <w:lastRenderedPageBreak/>
              <w:t>[ ] Sì [ ] No</w:t>
            </w:r>
          </w:p>
          <w:p w14:paraId="5D99C062" w14:textId="77777777" w:rsidR="00A23B3E" w:rsidRPr="009B1F69" w:rsidRDefault="00A23B3E">
            <w:pPr>
              <w:rPr>
                <w:sz w:val="14"/>
                <w:szCs w:val="14"/>
              </w:rPr>
            </w:pPr>
            <w:r w:rsidRPr="009B1F69">
              <w:rPr>
                <w:sz w:val="14"/>
                <w:szCs w:val="14"/>
              </w:rPr>
              <w:lastRenderedPageBreak/>
              <w:t>Se la documentazione pertinente è disponibile elettronicamente, indicare: (indirizzo web, autorità o organismo di emanazione, riferimento preciso della documentazione):</w:t>
            </w:r>
          </w:p>
          <w:p w14:paraId="6E764564"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427D5E4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14D81" w14:textId="77777777" w:rsidR="00A23B3E" w:rsidRPr="009B1F69" w:rsidRDefault="00A23B3E">
            <w:pPr>
              <w:rPr>
                <w:color w:val="000000"/>
                <w:sz w:val="14"/>
                <w:szCs w:val="14"/>
              </w:rPr>
            </w:pPr>
            <w:r w:rsidRPr="009B1F69">
              <w:rPr>
                <w:color w:val="000000"/>
                <w:sz w:val="14"/>
                <w:szCs w:val="14"/>
              </w:rPr>
              <w:lastRenderedPageBreak/>
              <w:t>L’operatore economico si trova in una delle seguenti situazioni ?</w:t>
            </w:r>
          </w:p>
          <w:p w14:paraId="09E707D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stato soggetto alla sanzione interdittiva di cui all'</w:t>
            </w:r>
            <w:hyperlink r:id="rId14" w:anchor="09" w:history="1">
              <w:r w:rsidRPr="009B1F69">
                <w:rPr>
                  <w:rStyle w:val="Collegamentoipertestuale"/>
                  <w:rFonts w:eastAsia="font297"/>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interdittivi di cui all'</w:t>
            </w:r>
            <w:hyperlink r:id="rId15" w:anchor="014" w:history="1">
              <w:r w:rsidRPr="009B1F69">
                <w:rPr>
                  <w:rStyle w:val="Collegamentoipertestuale"/>
                  <w:rFonts w:eastAsia="font297"/>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F254D06" w14:textId="77777777" w:rsidR="00A23B3E" w:rsidRPr="009B1F69" w:rsidRDefault="00A23B3E">
            <w:pPr>
              <w:pStyle w:val="NormaleWeb1"/>
              <w:spacing w:before="0" w:after="0"/>
              <w:ind w:left="284" w:hanging="284"/>
              <w:jc w:val="both"/>
              <w:rPr>
                <w:color w:val="000000"/>
                <w:sz w:val="14"/>
                <w:szCs w:val="14"/>
              </w:rPr>
            </w:pPr>
          </w:p>
          <w:p w14:paraId="5508D1AB" w14:textId="77777777" w:rsidR="00A23B3E" w:rsidRPr="009B1F69" w:rsidRDefault="00A23B3E" w:rsidP="00F351F0">
            <w:pPr>
              <w:pStyle w:val="NormaleWeb1"/>
              <w:spacing w:before="0" w:after="0"/>
              <w:jc w:val="both"/>
              <w:rPr>
                <w:color w:val="000000"/>
                <w:sz w:val="14"/>
                <w:szCs w:val="14"/>
              </w:rPr>
            </w:pPr>
          </w:p>
          <w:p w14:paraId="4E607BF1"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667F98D3" w14:textId="77777777" w:rsidR="00A23B3E" w:rsidRPr="009B1F69" w:rsidRDefault="00A23B3E">
            <w:pPr>
              <w:pStyle w:val="NormaleWeb1"/>
              <w:spacing w:before="0" w:after="0"/>
              <w:ind w:left="284" w:hanging="284"/>
              <w:jc w:val="both"/>
              <w:rPr>
                <w:color w:val="000000"/>
                <w:sz w:val="14"/>
                <w:szCs w:val="14"/>
              </w:rPr>
            </w:pPr>
          </w:p>
          <w:p w14:paraId="4816D368" w14:textId="77777777" w:rsidR="00A23B3E" w:rsidRPr="009B1F69" w:rsidRDefault="00A23B3E">
            <w:pPr>
              <w:pStyle w:val="NormaleWeb1"/>
              <w:spacing w:before="0" w:after="0"/>
              <w:ind w:left="284" w:hanging="284"/>
              <w:jc w:val="both"/>
              <w:rPr>
                <w:color w:val="000000"/>
                <w:sz w:val="14"/>
                <w:szCs w:val="14"/>
              </w:rPr>
            </w:pPr>
          </w:p>
          <w:p w14:paraId="2EB9272E" w14:textId="77777777" w:rsidR="00A23B3E" w:rsidRPr="009B1F69" w:rsidRDefault="00A23B3E">
            <w:pPr>
              <w:pStyle w:val="NormaleWeb1"/>
              <w:spacing w:before="0" w:after="0"/>
              <w:ind w:left="284" w:hanging="284"/>
              <w:jc w:val="both"/>
              <w:rPr>
                <w:color w:val="000000"/>
                <w:sz w:val="14"/>
                <w:szCs w:val="14"/>
              </w:rPr>
            </w:pPr>
          </w:p>
          <w:p w14:paraId="1020E6DB"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297"/>
                <w:color w:val="000000"/>
                <w:sz w:val="14"/>
                <w:szCs w:val="14"/>
                <w:u w:val="none"/>
              </w:rPr>
              <w:t>articolo 17 della legge 19 marzo 1990, n. 55</w:t>
            </w:r>
            <w:r w:rsidR="00625142" w:rsidRPr="009B1F69">
              <w:rPr>
                <w:rStyle w:val="Collegamentoipertestuale"/>
                <w:rFonts w:eastAsia="font297"/>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59451C8D" w14:textId="77777777" w:rsidR="00625142" w:rsidRPr="009B1F69" w:rsidRDefault="00625142">
            <w:pPr>
              <w:spacing w:before="0" w:after="0"/>
              <w:ind w:left="284" w:hanging="284"/>
              <w:jc w:val="both"/>
              <w:rPr>
                <w:color w:val="000000"/>
                <w:sz w:val="14"/>
                <w:szCs w:val="14"/>
              </w:rPr>
            </w:pPr>
          </w:p>
          <w:p w14:paraId="4B652184" w14:textId="77777777" w:rsidR="00A23B3E" w:rsidRPr="009B1F69" w:rsidRDefault="00A23B3E">
            <w:pPr>
              <w:spacing w:before="0" w:after="0"/>
              <w:ind w:left="284" w:hanging="284"/>
              <w:jc w:val="both"/>
              <w:rPr>
                <w:color w:val="000000"/>
                <w:sz w:val="14"/>
                <w:szCs w:val="14"/>
              </w:rPr>
            </w:pPr>
            <w:r w:rsidRPr="009B1F69">
              <w:rPr>
                <w:color w:val="000000"/>
                <w:sz w:val="14"/>
                <w:szCs w:val="14"/>
              </w:rPr>
              <w:t>In caso affermativo  :</w:t>
            </w:r>
          </w:p>
          <w:p w14:paraId="01C3AC0F"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4AAC6C87" w14:textId="77777777" w:rsidR="00625142" w:rsidRPr="009B1F69" w:rsidRDefault="00625142">
            <w:pPr>
              <w:pStyle w:val="NormaleWeb1"/>
              <w:spacing w:before="0" w:after="0"/>
              <w:ind w:left="284" w:hanging="284"/>
              <w:jc w:val="both"/>
              <w:rPr>
                <w:color w:val="000000"/>
                <w:sz w:val="14"/>
                <w:szCs w:val="14"/>
              </w:rPr>
            </w:pPr>
          </w:p>
          <w:p w14:paraId="53CC4FE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 ?</w:t>
            </w:r>
          </w:p>
          <w:p w14:paraId="60227875" w14:textId="77777777" w:rsidR="00A23B3E" w:rsidRPr="009B1F69" w:rsidRDefault="00A23B3E">
            <w:pPr>
              <w:pStyle w:val="NormaleWeb1"/>
              <w:spacing w:before="0" w:after="0"/>
              <w:ind w:left="284" w:hanging="284"/>
              <w:jc w:val="both"/>
              <w:rPr>
                <w:color w:val="000000"/>
                <w:sz w:val="14"/>
                <w:szCs w:val="14"/>
              </w:rPr>
            </w:pPr>
          </w:p>
          <w:p w14:paraId="2574000A" w14:textId="77777777" w:rsidR="00A23B3E" w:rsidRPr="009B1F69" w:rsidRDefault="00A23B3E">
            <w:pPr>
              <w:pStyle w:val="NormaleWeb1"/>
              <w:spacing w:before="0" w:after="0"/>
              <w:ind w:left="284" w:hanging="284"/>
              <w:jc w:val="both"/>
              <w:rPr>
                <w:color w:val="000000"/>
                <w:sz w:val="14"/>
                <w:szCs w:val="14"/>
              </w:rPr>
            </w:pPr>
          </w:p>
          <w:p w14:paraId="6E3249CF" w14:textId="77777777" w:rsidR="00A23B3E" w:rsidRPr="009B1F69" w:rsidRDefault="00A23B3E">
            <w:pPr>
              <w:pStyle w:val="NormaleWeb1"/>
              <w:spacing w:before="0" w:after="0"/>
              <w:ind w:left="284" w:hanging="284"/>
              <w:jc w:val="both"/>
              <w:rPr>
                <w:color w:val="000000"/>
                <w:sz w:val="14"/>
                <w:szCs w:val="14"/>
              </w:rPr>
            </w:pPr>
          </w:p>
          <w:p w14:paraId="1A4683A9" w14:textId="77777777" w:rsidR="00A23B3E" w:rsidRPr="009B1F69" w:rsidRDefault="00A23B3E">
            <w:pPr>
              <w:pStyle w:val="NormaleWeb1"/>
              <w:spacing w:before="0" w:after="0"/>
              <w:ind w:left="284" w:hanging="284"/>
              <w:jc w:val="both"/>
              <w:rPr>
                <w:color w:val="000000"/>
                <w:sz w:val="14"/>
                <w:szCs w:val="14"/>
              </w:rPr>
            </w:pPr>
          </w:p>
          <w:p w14:paraId="1E35AECE" w14:textId="77777777" w:rsidR="00A23B3E" w:rsidRPr="009B1F69" w:rsidRDefault="00A23B3E">
            <w:pPr>
              <w:pStyle w:val="NormaleWeb1"/>
              <w:spacing w:before="0" w:after="0"/>
              <w:ind w:left="284" w:hanging="284"/>
              <w:jc w:val="both"/>
              <w:rPr>
                <w:color w:val="000000"/>
                <w:sz w:val="14"/>
                <w:szCs w:val="14"/>
              </w:rPr>
            </w:pPr>
          </w:p>
          <w:p w14:paraId="0C7FE876" w14:textId="77777777" w:rsidR="00A23B3E" w:rsidRPr="009B1F69" w:rsidRDefault="00A23B3E">
            <w:pPr>
              <w:pStyle w:val="NormaleWeb1"/>
              <w:spacing w:before="0" w:after="0"/>
              <w:ind w:left="284" w:hanging="284"/>
              <w:jc w:val="both"/>
              <w:rPr>
                <w:color w:val="000000"/>
                <w:sz w:val="14"/>
                <w:szCs w:val="14"/>
              </w:rPr>
            </w:pPr>
          </w:p>
          <w:p w14:paraId="22059F41" w14:textId="77777777" w:rsidR="00A23B3E" w:rsidRPr="009B1F69" w:rsidRDefault="00A23B3E">
            <w:pPr>
              <w:pStyle w:val="NormaleWeb1"/>
              <w:spacing w:before="0" w:after="0"/>
              <w:ind w:left="284" w:hanging="284"/>
              <w:jc w:val="both"/>
              <w:rPr>
                <w:color w:val="000000"/>
                <w:sz w:val="14"/>
                <w:szCs w:val="14"/>
              </w:rPr>
            </w:pPr>
          </w:p>
          <w:p w14:paraId="4CBB56C8" w14:textId="77777777" w:rsidR="00A23B3E" w:rsidRPr="009B1F69" w:rsidRDefault="00A23B3E">
            <w:pPr>
              <w:pStyle w:val="NormaleWeb1"/>
              <w:spacing w:before="0" w:after="0"/>
              <w:ind w:left="284" w:hanging="284"/>
              <w:jc w:val="both"/>
              <w:rPr>
                <w:color w:val="000000"/>
                <w:sz w:val="14"/>
                <w:szCs w:val="14"/>
              </w:rPr>
            </w:pPr>
          </w:p>
          <w:p w14:paraId="49FD0C26"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6" w:anchor="17" w:history="1">
              <w:r w:rsidRPr="009B1F69">
                <w:rPr>
                  <w:rStyle w:val="Collegamentoipertestuale"/>
                  <w:rFonts w:eastAsia="font297"/>
                  <w:color w:val="000000"/>
                  <w:sz w:val="14"/>
                  <w:szCs w:val="14"/>
                  <w:u w:val="none"/>
                </w:rPr>
                <w:t>a legge 12 marzo 1999, n. 68</w:t>
              </w:r>
            </w:hyperlink>
          </w:p>
          <w:p w14:paraId="0BC7F150" w14:textId="77777777" w:rsidR="00A23B3E" w:rsidRPr="009B1F69" w:rsidRDefault="00A23B3E">
            <w:pPr>
              <w:pStyle w:val="NormaleWeb1"/>
              <w:spacing w:before="0" w:after="0"/>
              <w:ind w:left="284"/>
              <w:jc w:val="both"/>
              <w:rPr>
                <w:rFonts w:eastAsia="font297"/>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108145EF" w14:textId="77777777" w:rsidR="00A23B3E" w:rsidRPr="009B1F69" w:rsidRDefault="00A23B3E">
            <w:pPr>
              <w:pStyle w:val="NormaleWeb1"/>
              <w:spacing w:before="0" w:after="0"/>
              <w:ind w:left="284" w:hanging="284"/>
              <w:jc w:val="both"/>
              <w:rPr>
                <w:rFonts w:eastAsia="font297"/>
                <w:color w:val="000000"/>
              </w:rPr>
            </w:pPr>
          </w:p>
          <w:p w14:paraId="4A649A52" w14:textId="77777777" w:rsidR="00A23B3E" w:rsidRPr="009B1F69" w:rsidRDefault="00A23B3E">
            <w:pPr>
              <w:pStyle w:val="NormaleWeb1"/>
              <w:spacing w:before="0" w:after="0"/>
              <w:jc w:val="both"/>
              <w:rPr>
                <w:color w:val="000000"/>
                <w:sz w:val="14"/>
                <w:szCs w:val="14"/>
              </w:rPr>
            </w:pPr>
          </w:p>
          <w:p w14:paraId="108113FC" w14:textId="77777777" w:rsidR="00A23B3E" w:rsidRPr="009B1F69" w:rsidRDefault="00A23B3E">
            <w:pPr>
              <w:pStyle w:val="NormaleWeb1"/>
              <w:spacing w:before="0" w:after="0"/>
              <w:jc w:val="both"/>
              <w:rPr>
                <w:color w:val="000000"/>
                <w:sz w:val="14"/>
                <w:szCs w:val="14"/>
              </w:rPr>
            </w:pPr>
          </w:p>
          <w:p w14:paraId="42E85601" w14:textId="77777777" w:rsidR="00A23B3E" w:rsidRPr="009B1F69" w:rsidRDefault="00A23B3E">
            <w:pPr>
              <w:pStyle w:val="NormaleWeb1"/>
              <w:spacing w:before="0" w:after="0"/>
              <w:jc w:val="both"/>
              <w:rPr>
                <w:color w:val="000000"/>
                <w:sz w:val="14"/>
                <w:szCs w:val="14"/>
              </w:rPr>
            </w:pPr>
          </w:p>
          <w:p w14:paraId="66384BB0" w14:textId="77777777" w:rsidR="00A23B3E" w:rsidRPr="009B1F69" w:rsidRDefault="00A23B3E">
            <w:pPr>
              <w:pStyle w:val="NormaleWeb1"/>
              <w:spacing w:before="0" w:after="0"/>
              <w:jc w:val="both"/>
              <w:rPr>
                <w:color w:val="000000"/>
                <w:sz w:val="14"/>
                <w:szCs w:val="14"/>
              </w:rPr>
            </w:pPr>
          </w:p>
          <w:p w14:paraId="18BC8B49" w14:textId="77777777" w:rsidR="00A23B3E" w:rsidRPr="009B1F69" w:rsidRDefault="00A23B3E">
            <w:pPr>
              <w:pStyle w:val="NormaleWeb1"/>
              <w:spacing w:before="0" w:after="0"/>
              <w:jc w:val="both"/>
              <w:rPr>
                <w:color w:val="000000"/>
                <w:sz w:val="14"/>
                <w:szCs w:val="14"/>
              </w:rPr>
            </w:pPr>
          </w:p>
          <w:p w14:paraId="14383C06" w14:textId="77777777" w:rsidR="00A23B3E" w:rsidRPr="009B1F69" w:rsidRDefault="00A23B3E">
            <w:pPr>
              <w:pStyle w:val="NormaleWeb1"/>
              <w:spacing w:before="0" w:after="0"/>
              <w:jc w:val="both"/>
              <w:rPr>
                <w:color w:val="000000"/>
                <w:sz w:val="14"/>
                <w:szCs w:val="14"/>
              </w:rPr>
            </w:pPr>
          </w:p>
          <w:p w14:paraId="4C63771D" w14:textId="77777777" w:rsidR="006B4D39" w:rsidRPr="009B1F69" w:rsidRDefault="006B4D39">
            <w:pPr>
              <w:pStyle w:val="NormaleWeb1"/>
              <w:spacing w:before="0" w:after="0"/>
              <w:jc w:val="both"/>
              <w:rPr>
                <w:color w:val="000000"/>
                <w:sz w:val="14"/>
                <w:szCs w:val="14"/>
              </w:rPr>
            </w:pPr>
          </w:p>
          <w:p w14:paraId="1EDD7193" w14:textId="77777777" w:rsidR="00A23B3E" w:rsidRPr="009B1F69" w:rsidRDefault="00A23B3E">
            <w:pPr>
              <w:pStyle w:val="NormaleWeb1"/>
              <w:spacing w:before="0" w:after="0"/>
              <w:jc w:val="both"/>
              <w:rPr>
                <w:color w:val="000000"/>
                <w:sz w:val="14"/>
                <w:szCs w:val="14"/>
              </w:rPr>
            </w:pPr>
          </w:p>
          <w:p w14:paraId="305AC64E"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7" w:anchor="317" w:history="1">
              <w:r w:rsidRPr="009B1F69">
                <w:rPr>
                  <w:rStyle w:val="Collegamentoipertestuale"/>
                  <w:rFonts w:eastAsia="font297"/>
                  <w:color w:val="000000"/>
                  <w:sz w:val="14"/>
                  <w:szCs w:val="14"/>
                  <w:u w:val="none"/>
                </w:rPr>
                <w:t>articoli 317</w:t>
              </w:r>
            </w:hyperlink>
            <w:r w:rsidRPr="009B1F69">
              <w:rPr>
                <w:color w:val="000000"/>
                <w:sz w:val="14"/>
                <w:szCs w:val="14"/>
              </w:rPr>
              <w:t xml:space="preserve"> e </w:t>
            </w:r>
            <w:hyperlink r:id="rId18" w:anchor="629" w:history="1">
              <w:r w:rsidRPr="009B1F69">
                <w:rPr>
                  <w:rStyle w:val="Collegamentoipertestuale"/>
                  <w:rFonts w:eastAsia="font297"/>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25767721" w14:textId="77777777" w:rsidR="00A23B3E" w:rsidRPr="009B1F69" w:rsidRDefault="00A23B3E">
            <w:pPr>
              <w:pStyle w:val="NormaleWeb1"/>
              <w:spacing w:before="0" w:after="0"/>
              <w:ind w:left="284" w:hanging="284"/>
              <w:jc w:val="both"/>
              <w:rPr>
                <w:color w:val="000000"/>
                <w:sz w:val="14"/>
                <w:szCs w:val="14"/>
              </w:rPr>
            </w:pPr>
          </w:p>
          <w:p w14:paraId="4CC4E9D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394B56BD" w14:textId="77777777" w:rsidR="00A23B3E" w:rsidRPr="009B1F69" w:rsidRDefault="00A23B3E">
            <w:pPr>
              <w:pStyle w:val="NormaleWeb1"/>
              <w:spacing w:before="0" w:after="0"/>
              <w:ind w:left="284" w:hanging="284"/>
              <w:jc w:val="both"/>
              <w:rPr>
                <w:color w:val="000000"/>
                <w:sz w:val="14"/>
                <w:szCs w:val="14"/>
              </w:rPr>
            </w:pPr>
          </w:p>
          <w:p w14:paraId="1A4B59A5"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57BABF45" w14:textId="77777777" w:rsidR="00A23B3E" w:rsidRPr="009B1F69" w:rsidRDefault="00A23B3E">
            <w:pPr>
              <w:pStyle w:val="NormaleWeb1"/>
              <w:spacing w:before="0" w:after="0"/>
              <w:ind w:left="284" w:hanging="284"/>
              <w:jc w:val="both"/>
              <w:rPr>
                <w:color w:val="000000"/>
                <w:sz w:val="14"/>
                <w:szCs w:val="14"/>
              </w:rPr>
            </w:pPr>
          </w:p>
          <w:p w14:paraId="324899FA"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 ?</w:t>
            </w:r>
            <w:r w:rsidRPr="009B1F69">
              <w:rPr>
                <w:color w:val="000000"/>
                <w:sz w:val="14"/>
                <w:szCs w:val="14"/>
              </w:rPr>
              <w:t xml:space="preserve"> </w:t>
            </w:r>
          </w:p>
          <w:p w14:paraId="2647D27B" w14:textId="77777777" w:rsidR="00A23B3E" w:rsidRPr="009B1F69" w:rsidRDefault="00A23B3E">
            <w:pPr>
              <w:pStyle w:val="NormaleWeb1"/>
              <w:spacing w:before="0" w:after="0"/>
              <w:ind w:left="284" w:hanging="284"/>
              <w:jc w:val="both"/>
              <w:rPr>
                <w:color w:val="000000"/>
                <w:sz w:val="14"/>
                <w:szCs w:val="14"/>
              </w:rPr>
            </w:pPr>
          </w:p>
          <w:p w14:paraId="2C62772D" w14:textId="77777777" w:rsidR="00A23B3E" w:rsidRPr="009B1F69" w:rsidRDefault="00A23B3E">
            <w:pPr>
              <w:pStyle w:val="NormaleWeb1"/>
              <w:spacing w:before="0" w:after="0"/>
              <w:ind w:left="284" w:hanging="284"/>
              <w:jc w:val="both"/>
              <w:rPr>
                <w:color w:val="000000"/>
                <w:sz w:val="14"/>
                <w:szCs w:val="14"/>
              </w:rPr>
            </w:pPr>
          </w:p>
          <w:p w14:paraId="5882BF8E" w14:textId="77777777" w:rsidR="00A23B3E" w:rsidRPr="009B1F69" w:rsidRDefault="00A23B3E">
            <w:pPr>
              <w:pStyle w:val="NormaleWeb1"/>
              <w:spacing w:before="0" w:after="0"/>
              <w:ind w:left="284" w:hanging="284"/>
              <w:jc w:val="both"/>
              <w:rPr>
                <w:color w:val="000000"/>
                <w:sz w:val="14"/>
                <w:szCs w:val="14"/>
              </w:rPr>
            </w:pPr>
          </w:p>
          <w:p w14:paraId="2AFB8BFF" w14:textId="77777777" w:rsidR="006A5E21" w:rsidRPr="009B1F69" w:rsidRDefault="006A5E21">
            <w:pPr>
              <w:pStyle w:val="NormaleWeb1"/>
              <w:spacing w:before="0" w:after="0"/>
              <w:ind w:left="284" w:hanging="284"/>
              <w:jc w:val="both"/>
              <w:rPr>
                <w:color w:val="000000"/>
                <w:sz w:val="14"/>
                <w:szCs w:val="14"/>
              </w:rPr>
            </w:pPr>
          </w:p>
          <w:p w14:paraId="0F366E36" w14:textId="77777777" w:rsidR="006A5E21" w:rsidRPr="009B1F69" w:rsidRDefault="006A5E21">
            <w:pPr>
              <w:pStyle w:val="NormaleWeb1"/>
              <w:spacing w:before="0" w:after="0"/>
              <w:ind w:left="284" w:hanging="284"/>
              <w:jc w:val="both"/>
              <w:rPr>
                <w:color w:val="000000"/>
                <w:sz w:val="14"/>
                <w:szCs w:val="14"/>
              </w:rPr>
            </w:pPr>
          </w:p>
          <w:p w14:paraId="362EC66A" w14:textId="77777777" w:rsidR="006A5E21" w:rsidRPr="009B1F69" w:rsidRDefault="006A5E21">
            <w:pPr>
              <w:pStyle w:val="NormaleWeb1"/>
              <w:spacing w:before="0" w:after="0"/>
              <w:ind w:left="284" w:hanging="284"/>
              <w:jc w:val="both"/>
              <w:rPr>
                <w:color w:val="000000"/>
                <w:sz w:val="14"/>
                <w:szCs w:val="14"/>
              </w:rPr>
            </w:pPr>
          </w:p>
          <w:p w14:paraId="3B7E9E36"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9" w:anchor="2359" w:history="1">
              <w:r w:rsidRPr="009B1F69">
                <w:rPr>
                  <w:rStyle w:val="Collegamentoipertestuale"/>
                  <w:rFonts w:eastAsia="font297"/>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83EF5" w14:textId="77777777" w:rsidR="00A23B3E" w:rsidRPr="009B1F69" w:rsidRDefault="00A23B3E">
            <w:pPr>
              <w:rPr>
                <w:color w:val="000000"/>
                <w:sz w:val="15"/>
                <w:szCs w:val="15"/>
              </w:rPr>
            </w:pPr>
          </w:p>
          <w:p w14:paraId="1CE3FF78" w14:textId="77777777" w:rsidR="005309A4" w:rsidRPr="009B1F69" w:rsidRDefault="00A23B3E" w:rsidP="005309A4">
            <w:pPr>
              <w:jc w:val="both"/>
              <w:rPr>
                <w:color w:val="000000"/>
                <w:sz w:val="14"/>
                <w:szCs w:val="14"/>
              </w:rPr>
            </w:pPr>
            <w:r w:rsidRPr="009B1F69">
              <w:rPr>
                <w:color w:val="000000"/>
                <w:sz w:val="14"/>
                <w:szCs w:val="14"/>
              </w:rPr>
              <w:t>[ ] Sì [ ] No</w:t>
            </w:r>
          </w:p>
          <w:p w14:paraId="71CC567D"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71EE695" w14:textId="77777777" w:rsidR="00A23B3E" w:rsidRPr="009B1F69" w:rsidRDefault="00A23B3E" w:rsidP="005309A4">
            <w:pPr>
              <w:jc w:val="both"/>
              <w:rPr>
                <w:color w:val="000000"/>
                <w:sz w:val="14"/>
                <w:szCs w:val="14"/>
              </w:rPr>
            </w:pPr>
            <w:r w:rsidRPr="009B1F69">
              <w:rPr>
                <w:color w:val="000000"/>
                <w:sz w:val="14"/>
                <w:szCs w:val="14"/>
              </w:rPr>
              <w:t>[………..…][……….…][……….…]</w:t>
            </w:r>
          </w:p>
          <w:p w14:paraId="0780AEA2" w14:textId="77777777" w:rsidR="006A5E21" w:rsidRPr="009B1F69" w:rsidRDefault="006A5E21" w:rsidP="005309A4">
            <w:pPr>
              <w:jc w:val="both"/>
              <w:rPr>
                <w:color w:val="000000"/>
                <w:sz w:val="4"/>
                <w:szCs w:val="4"/>
              </w:rPr>
            </w:pPr>
          </w:p>
          <w:p w14:paraId="6EB841C8" w14:textId="77777777" w:rsidR="005309A4" w:rsidRPr="009B1F69" w:rsidRDefault="00A23B3E" w:rsidP="005309A4">
            <w:pPr>
              <w:jc w:val="both"/>
              <w:rPr>
                <w:color w:val="000000"/>
                <w:sz w:val="14"/>
                <w:szCs w:val="14"/>
              </w:rPr>
            </w:pPr>
            <w:r w:rsidRPr="009B1F69">
              <w:rPr>
                <w:color w:val="000000"/>
                <w:sz w:val="14"/>
                <w:szCs w:val="14"/>
              </w:rPr>
              <w:t>[ ] Sì [ ] No</w:t>
            </w:r>
          </w:p>
          <w:p w14:paraId="2DC09A0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0E2E36D" w14:textId="77777777" w:rsidR="00A23B3E" w:rsidRPr="009B1F69" w:rsidRDefault="00A23B3E" w:rsidP="005309A4">
            <w:pPr>
              <w:jc w:val="both"/>
              <w:rPr>
                <w:color w:val="000000"/>
                <w:sz w:val="14"/>
                <w:szCs w:val="14"/>
              </w:rPr>
            </w:pPr>
            <w:r w:rsidRPr="009B1F69">
              <w:rPr>
                <w:color w:val="000000"/>
                <w:sz w:val="14"/>
                <w:szCs w:val="14"/>
              </w:rPr>
              <w:t>[………..…][……….…][……….…]</w:t>
            </w:r>
          </w:p>
          <w:p w14:paraId="2B3BAC5C" w14:textId="77777777" w:rsidR="001D3A2B" w:rsidRPr="009B1F69" w:rsidRDefault="001D3A2B">
            <w:pPr>
              <w:rPr>
                <w:color w:val="000000"/>
                <w:sz w:val="4"/>
                <w:szCs w:val="4"/>
              </w:rPr>
            </w:pPr>
          </w:p>
          <w:p w14:paraId="2B4FFE25"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36D5982D" w14:textId="77777777" w:rsidR="00F351F0" w:rsidRPr="009B1F69" w:rsidRDefault="00F351F0">
            <w:pPr>
              <w:spacing w:before="0" w:after="0"/>
              <w:ind w:left="284" w:hanging="284"/>
              <w:jc w:val="both"/>
              <w:rPr>
                <w:color w:val="000000"/>
                <w:sz w:val="14"/>
                <w:szCs w:val="14"/>
              </w:rPr>
            </w:pPr>
          </w:p>
          <w:p w14:paraId="3B3BBBCF" w14:textId="77777777" w:rsidR="00A23B3E" w:rsidRPr="009B1F69" w:rsidRDefault="00A23B3E">
            <w:pPr>
              <w:spacing w:before="0" w:after="0"/>
              <w:ind w:left="284" w:hanging="284"/>
              <w:jc w:val="both"/>
              <w:rPr>
                <w:color w:val="000000"/>
              </w:rPr>
            </w:pPr>
            <w:r w:rsidRPr="009B1F69">
              <w:rPr>
                <w:color w:val="000000"/>
                <w:sz w:val="14"/>
                <w:szCs w:val="14"/>
              </w:rPr>
              <w:t>[………..…][……….…][……….…]</w:t>
            </w:r>
          </w:p>
          <w:p w14:paraId="7DA0B648" w14:textId="77777777" w:rsidR="00F351F0" w:rsidRPr="009B1F69" w:rsidRDefault="00F351F0">
            <w:pPr>
              <w:rPr>
                <w:color w:val="000000"/>
                <w:sz w:val="14"/>
                <w:szCs w:val="14"/>
              </w:rPr>
            </w:pPr>
          </w:p>
          <w:p w14:paraId="197DF04E" w14:textId="77777777" w:rsidR="00A23B3E" w:rsidRPr="009B1F69" w:rsidRDefault="00A23B3E">
            <w:pPr>
              <w:rPr>
                <w:color w:val="000000"/>
                <w:sz w:val="14"/>
                <w:szCs w:val="14"/>
              </w:rPr>
            </w:pPr>
            <w:r w:rsidRPr="009B1F69">
              <w:rPr>
                <w:color w:val="000000"/>
                <w:sz w:val="14"/>
                <w:szCs w:val="14"/>
              </w:rPr>
              <w:t>[ ] Sì [ ] No</w:t>
            </w:r>
          </w:p>
          <w:p w14:paraId="0F789577"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200AA164" w14:textId="77777777" w:rsidR="00A23B3E" w:rsidRPr="009B1F69" w:rsidRDefault="00A23B3E" w:rsidP="005309A4">
            <w:pPr>
              <w:jc w:val="both"/>
              <w:rPr>
                <w:color w:val="000000"/>
                <w:sz w:val="14"/>
                <w:szCs w:val="14"/>
              </w:rPr>
            </w:pPr>
            <w:r w:rsidRPr="009B1F69">
              <w:rPr>
                <w:color w:val="000000"/>
                <w:sz w:val="14"/>
                <w:szCs w:val="14"/>
              </w:rPr>
              <w:t>[………..…][……….…][……….…]</w:t>
            </w:r>
          </w:p>
          <w:p w14:paraId="52DE44C8" w14:textId="77777777" w:rsidR="00A23B3E" w:rsidRPr="009B1F69" w:rsidRDefault="00A23B3E">
            <w:pPr>
              <w:rPr>
                <w:color w:val="000000"/>
                <w:sz w:val="14"/>
                <w:szCs w:val="14"/>
              </w:rPr>
            </w:pPr>
          </w:p>
          <w:p w14:paraId="34018320" w14:textId="77777777"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9102DA1" w14:textId="77777777" w:rsidR="00A23B3E" w:rsidRPr="009B1F69" w:rsidRDefault="00A23B3E" w:rsidP="005309A4">
            <w:pPr>
              <w:jc w:val="both"/>
              <w:rPr>
                <w:color w:val="000000"/>
                <w:sz w:val="14"/>
                <w:szCs w:val="14"/>
              </w:rPr>
            </w:pPr>
            <w:r w:rsidRPr="009B1F69">
              <w:rPr>
                <w:color w:val="000000"/>
                <w:sz w:val="14"/>
                <w:szCs w:val="14"/>
              </w:rPr>
              <w:t>[………..…][……….…][……….…]</w:t>
            </w:r>
          </w:p>
          <w:p w14:paraId="3CB34C82"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458AFAF5"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altro ) [………..…][……….…][……….…]</w:t>
            </w:r>
          </w:p>
          <w:p w14:paraId="7FCA59C6" w14:textId="77777777" w:rsidR="006A5E21" w:rsidRPr="009B1F69" w:rsidRDefault="006A5E21">
            <w:pPr>
              <w:rPr>
                <w:color w:val="000000"/>
                <w:sz w:val="4"/>
                <w:szCs w:val="4"/>
              </w:rPr>
            </w:pPr>
          </w:p>
          <w:p w14:paraId="10E2F9CB" w14:textId="77777777" w:rsidR="00A23B3E" w:rsidRPr="009B1F69" w:rsidRDefault="00A23B3E">
            <w:pPr>
              <w:rPr>
                <w:color w:val="000000"/>
                <w:sz w:val="14"/>
                <w:szCs w:val="14"/>
              </w:rPr>
            </w:pPr>
            <w:r w:rsidRPr="009B1F69">
              <w:rPr>
                <w:color w:val="000000"/>
                <w:sz w:val="14"/>
                <w:szCs w:val="14"/>
              </w:rPr>
              <w:t>[ ] Sì [ ] No</w:t>
            </w:r>
          </w:p>
          <w:p w14:paraId="6E9593C5" w14:textId="77777777" w:rsidR="00A23B3E" w:rsidRPr="009B1F69" w:rsidRDefault="00A23B3E">
            <w:pPr>
              <w:rPr>
                <w:color w:val="000000"/>
                <w:sz w:val="14"/>
                <w:szCs w:val="14"/>
              </w:rPr>
            </w:pPr>
          </w:p>
          <w:p w14:paraId="7B52E127" w14:textId="77777777" w:rsidR="00A23B3E" w:rsidRPr="009B1F69" w:rsidRDefault="00A23B3E">
            <w:pPr>
              <w:rPr>
                <w:color w:val="000000"/>
              </w:rPr>
            </w:pPr>
          </w:p>
          <w:p w14:paraId="35948749"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1E16C793" w14:textId="77777777" w:rsidR="00A23B3E" w:rsidRPr="009B1F69" w:rsidRDefault="00A23B3E">
            <w:pPr>
              <w:rPr>
                <w:color w:val="000000"/>
                <w:sz w:val="14"/>
                <w:szCs w:val="14"/>
              </w:rPr>
            </w:pPr>
            <w:r w:rsidRPr="009B1F69">
              <w:rPr>
                <w:color w:val="000000"/>
                <w:sz w:val="14"/>
                <w:szCs w:val="14"/>
              </w:rPr>
              <w:t>[ ] Sì [ ] No</w:t>
            </w:r>
          </w:p>
          <w:p w14:paraId="6AF313E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A4EE23B" w14:textId="77777777" w:rsidR="00A23B3E" w:rsidRPr="009B1F69" w:rsidRDefault="00A23B3E" w:rsidP="005309A4">
            <w:pPr>
              <w:jc w:val="both"/>
              <w:rPr>
                <w:strike/>
                <w:color w:val="000000"/>
                <w:sz w:val="15"/>
                <w:szCs w:val="15"/>
              </w:rPr>
            </w:pPr>
            <w:r w:rsidRPr="009B1F69">
              <w:rPr>
                <w:color w:val="000000"/>
                <w:sz w:val="14"/>
                <w:szCs w:val="14"/>
              </w:rPr>
              <w:t>[………..…][……….…][……….…]</w:t>
            </w:r>
          </w:p>
          <w:p w14:paraId="0F49A12B" w14:textId="77777777" w:rsidR="001D3A2B" w:rsidRPr="009B1F69" w:rsidRDefault="001D3A2B">
            <w:pPr>
              <w:rPr>
                <w:color w:val="000000"/>
                <w:sz w:val="14"/>
                <w:szCs w:val="14"/>
              </w:rPr>
            </w:pPr>
          </w:p>
          <w:p w14:paraId="16B896C9" w14:textId="77777777" w:rsidR="00A23B3E" w:rsidRPr="009B1F69" w:rsidRDefault="00A23B3E">
            <w:pPr>
              <w:rPr>
                <w:color w:val="000000"/>
              </w:rPr>
            </w:pPr>
            <w:r w:rsidRPr="009B1F69">
              <w:rPr>
                <w:color w:val="000000"/>
                <w:sz w:val="14"/>
                <w:szCs w:val="14"/>
              </w:rPr>
              <w:t>[ ] Sì [ ] No</w:t>
            </w:r>
          </w:p>
        </w:tc>
      </w:tr>
      <w:tr w:rsidR="00C427DB" w:rsidRPr="009B1F69" w14:paraId="4F00EB4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6D203" w14:textId="77777777" w:rsidR="00C427DB" w:rsidRPr="009B1F69" w:rsidRDefault="00C03658" w:rsidP="00076DCA">
            <w:pPr>
              <w:numPr>
                <w:ilvl w:val="0"/>
                <w:numId w:val="10"/>
              </w:numPr>
              <w:rPr>
                <w:color w:val="000000"/>
                <w:sz w:val="14"/>
                <w:szCs w:val="14"/>
              </w:rPr>
            </w:pPr>
            <w:r w:rsidRPr="009B1F69">
              <w:rPr>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 ?</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39F78" w14:textId="77777777" w:rsidR="00C427DB" w:rsidRPr="009B1F69" w:rsidRDefault="00C427DB" w:rsidP="00635C8F">
            <w:pPr>
              <w:rPr>
                <w:color w:val="000000"/>
                <w:sz w:val="15"/>
                <w:szCs w:val="15"/>
              </w:rPr>
            </w:pPr>
            <w:r w:rsidRPr="009B1F69">
              <w:rPr>
                <w:color w:val="000000"/>
                <w:sz w:val="15"/>
                <w:szCs w:val="15"/>
              </w:rPr>
              <w:t>[ ] Sì [ ] No</w:t>
            </w:r>
          </w:p>
          <w:p w14:paraId="3509AB64" w14:textId="77777777" w:rsidR="00C427DB" w:rsidRPr="009B1F69" w:rsidRDefault="00C427DB" w:rsidP="00635C8F">
            <w:pPr>
              <w:rPr>
                <w:color w:val="000000"/>
                <w:sz w:val="15"/>
                <w:szCs w:val="15"/>
              </w:rPr>
            </w:pPr>
            <w:r w:rsidRPr="009B1F69">
              <w:rPr>
                <w:color w:val="000000"/>
                <w:sz w:val="15"/>
                <w:szCs w:val="15"/>
              </w:rPr>
              <w:t xml:space="preserve"> </w:t>
            </w:r>
          </w:p>
        </w:tc>
      </w:tr>
    </w:tbl>
    <w:p w14:paraId="714ED55C"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785C3111"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03D342C1"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AB4970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D134BEC"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48548F26"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6F048CA7"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1C94D96F"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1566270E"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0AF5129D"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76D7D24B" w14:textId="77777777" w:rsidR="00A23B3E" w:rsidRPr="009B1F69" w:rsidRDefault="00A23B3E">
      <w:pPr>
        <w:spacing w:before="0" w:after="0"/>
        <w:rPr>
          <w:sz w:val="17"/>
          <w:szCs w:val="17"/>
        </w:rPr>
      </w:pPr>
    </w:p>
    <w:p w14:paraId="50AB8F77"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a D della presente parte) l'operatore economico dichiara che:</w:t>
      </w:r>
    </w:p>
    <w:p w14:paraId="60ABAAC2" w14:textId="77777777" w:rsidR="00A23B3E" w:rsidRPr="009B1F69" w:rsidRDefault="00A23B3E">
      <w:pPr>
        <w:spacing w:before="0" w:after="0"/>
        <w:rPr>
          <w:sz w:val="16"/>
          <w:szCs w:val="16"/>
        </w:rPr>
      </w:pPr>
    </w:p>
    <w:p w14:paraId="34C2CF36"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30941253" w14:textId="77777777" w:rsidR="00A23B3E" w:rsidRPr="009B1F69" w:rsidRDefault="00A23B3E">
      <w:pPr>
        <w:pStyle w:val="Titolo1"/>
        <w:spacing w:before="0" w:after="0"/>
        <w:rPr>
          <w:sz w:val="16"/>
          <w:szCs w:val="16"/>
        </w:rPr>
      </w:pPr>
    </w:p>
    <w:p w14:paraId="3B8FCD79"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61058DE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6CA7433"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D888D0" w14:textId="77777777" w:rsidR="00A23B3E" w:rsidRPr="009B1F69" w:rsidRDefault="00A23B3E">
            <w:r w:rsidRPr="009B1F69">
              <w:rPr>
                <w:b/>
                <w:sz w:val="15"/>
                <w:szCs w:val="15"/>
              </w:rPr>
              <w:t>Risposta</w:t>
            </w:r>
          </w:p>
        </w:tc>
      </w:tr>
      <w:tr w:rsidR="00A23B3E" w:rsidRPr="009B1F69" w14:paraId="7E4C38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22620A"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B17E22A" w14:textId="77777777" w:rsidR="00A23B3E" w:rsidRPr="009B1F69" w:rsidRDefault="00A23B3E">
            <w:r w:rsidRPr="009B1F69">
              <w:rPr>
                <w:w w:val="0"/>
                <w:sz w:val="15"/>
                <w:szCs w:val="15"/>
              </w:rPr>
              <w:t>[ ] Sì [ ] No</w:t>
            </w:r>
          </w:p>
        </w:tc>
      </w:tr>
    </w:tbl>
    <w:p w14:paraId="4D207F22" w14:textId="77777777" w:rsidR="00A23B3E" w:rsidRPr="009B1F69" w:rsidRDefault="00A23B3E">
      <w:pPr>
        <w:pStyle w:val="SectionTitle"/>
        <w:spacing w:after="120"/>
        <w:jc w:val="both"/>
        <w:rPr>
          <w:b w:val="0"/>
          <w:caps/>
          <w:sz w:val="16"/>
          <w:szCs w:val="16"/>
        </w:rPr>
      </w:pPr>
    </w:p>
    <w:p w14:paraId="72BA2645"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6A5B2CFC"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332F6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9AC91"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E1B88" w14:textId="77777777" w:rsidR="00A23B3E" w:rsidRPr="009B1F69" w:rsidRDefault="00A23B3E">
            <w:r w:rsidRPr="009B1F69">
              <w:rPr>
                <w:b/>
                <w:sz w:val="15"/>
                <w:szCs w:val="15"/>
              </w:rPr>
              <w:t>Risposta</w:t>
            </w:r>
          </w:p>
        </w:tc>
      </w:tr>
      <w:tr w:rsidR="00A23B3E" w:rsidRPr="009B1F69" w14:paraId="6C4C3B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2BC672"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4B68BBFC"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091B6" w14:textId="77777777"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0CE29A75" w14:textId="77777777" w:rsidR="00A23B3E" w:rsidRPr="009B1F69" w:rsidRDefault="00A23B3E">
            <w:r w:rsidRPr="009B1F69">
              <w:rPr>
                <w:sz w:val="15"/>
                <w:szCs w:val="15"/>
              </w:rPr>
              <w:t>[…………][……..…][…………]</w:t>
            </w:r>
          </w:p>
        </w:tc>
      </w:tr>
      <w:tr w:rsidR="00A23B3E" w:rsidRPr="009B1F69" w14:paraId="7A1E29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08FEE"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1BE7BCD" w14:textId="77777777" w:rsidR="00A23B3E" w:rsidRPr="009B1F69" w:rsidRDefault="00A23B3E">
            <w:pPr>
              <w:pStyle w:val="Paragrafoelenco1"/>
              <w:tabs>
                <w:tab w:val="left" w:pos="284"/>
              </w:tabs>
              <w:ind w:left="284"/>
              <w:rPr>
                <w:sz w:val="15"/>
                <w:szCs w:val="15"/>
              </w:rPr>
            </w:pPr>
          </w:p>
          <w:p w14:paraId="03A00EE4"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2E67E2C6"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39B43" w14:textId="77777777"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818460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26432CE6" w14:textId="77777777" w:rsidR="00A23B3E" w:rsidRPr="009B1F69" w:rsidRDefault="00A23B3E">
            <w:r w:rsidRPr="009B1F69">
              <w:rPr>
                <w:sz w:val="15"/>
                <w:szCs w:val="15"/>
              </w:rPr>
              <w:t>[…………][……….…][…………]</w:t>
            </w:r>
          </w:p>
        </w:tc>
      </w:tr>
    </w:tbl>
    <w:p w14:paraId="72282B70" w14:textId="77777777" w:rsidR="00A23B3E" w:rsidRPr="009B1F69" w:rsidRDefault="00A23B3E">
      <w:pPr>
        <w:pStyle w:val="SectionTitle"/>
        <w:spacing w:before="0" w:after="0"/>
        <w:jc w:val="both"/>
        <w:rPr>
          <w:sz w:val="4"/>
          <w:szCs w:val="4"/>
        </w:rPr>
      </w:pPr>
    </w:p>
    <w:p w14:paraId="0A1756CF" w14:textId="77777777" w:rsidR="00A23B3E" w:rsidRPr="009B1F69" w:rsidRDefault="00A23B3E">
      <w:pPr>
        <w:spacing w:before="0"/>
      </w:pPr>
    </w:p>
    <w:p w14:paraId="3C6A0510" w14:textId="77777777" w:rsidR="00A23B3E" w:rsidRPr="009B1F69" w:rsidRDefault="00A23B3E">
      <w:pPr>
        <w:pStyle w:val="SectionTitle"/>
        <w:pageBreakBefore/>
        <w:spacing w:before="0" w:after="0"/>
        <w:jc w:val="both"/>
        <w:rPr>
          <w:b w:val="0"/>
          <w:caps/>
          <w:sz w:val="15"/>
          <w:szCs w:val="15"/>
        </w:rPr>
      </w:pPr>
    </w:p>
    <w:p w14:paraId="4A5103B0"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21075EB7"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FE48D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95BE9"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7D3C8" w14:textId="77777777" w:rsidR="00A23B3E" w:rsidRPr="009B1F69" w:rsidRDefault="00A23B3E">
            <w:r w:rsidRPr="009B1F69">
              <w:rPr>
                <w:b/>
                <w:sz w:val="15"/>
                <w:szCs w:val="15"/>
              </w:rPr>
              <w:t>Risposta</w:t>
            </w:r>
            <w:r w:rsidRPr="009B1F69">
              <w:rPr>
                <w:b/>
                <w:i/>
                <w:sz w:val="15"/>
                <w:szCs w:val="15"/>
              </w:rPr>
              <w:t>:</w:t>
            </w:r>
          </w:p>
        </w:tc>
      </w:tr>
      <w:tr w:rsidR="00A23B3E" w:rsidRPr="009B1F69" w14:paraId="08BF4C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9CCF1" w14:textId="77777777" w:rsidR="00A23B3E" w:rsidRPr="009B1F69" w:rsidRDefault="00A23B3E">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59083DA6" w14:textId="77777777" w:rsidR="00A23B3E" w:rsidRPr="009B1F69" w:rsidRDefault="00A23B3E">
            <w:pPr>
              <w:ind w:left="284" w:hanging="284"/>
              <w:rPr>
                <w:b/>
                <w:sz w:val="12"/>
                <w:szCs w:val="12"/>
              </w:rPr>
            </w:pPr>
          </w:p>
          <w:p w14:paraId="2C31EC23" w14:textId="77777777" w:rsidR="00A23B3E" w:rsidRPr="009B1F69" w:rsidRDefault="00A23B3E">
            <w:pPr>
              <w:ind w:left="284" w:hanging="284"/>
              <w:rPr>
                <w:sz w:val="12"/>
                <w:szCs w:val="12"/>
              </w:rPr>
            </w:pPr>
            <w:r w:rsidRPr="009B1F69">
              <w:rPr>
                <w:b/>
                <w:sz w:val="15"/>
                <w:szCs w:val="15"/>
              </w:rPr>
              <w:t>e/o,</w:t>
            </w:r>
          </w:p>
          <w:p w14:paraId="123CC499" w14:textId="77777777" w:rsidR="00A23B3E" w:rsidRPr="009B1F69" w:rsidRDefault="00A23B3E">
            <w:pPr>
              <w:ind w:left="284" w:hanging="142"/>
              <w:rPr>
                <w:sz w:val="12"/>
                <w:szCs w:val="12"/>
              </w:rPr>
            </w:pPr>
          </w:p>
          <w:p w14:paraId="404ED8CE" w14:textId="77777777"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BE02BA8"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7972F" w14:textId="77777777" w:rsidR="00A23B3E" w:rsidRPr="009B1F69" w:rsidRDefault="00A23B3E">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26FC709" w14:textId="77777777" w:rsidR="00A23B3E" w:rsidRPr="009B1F69" w:rsidRDefault="00A23B3E">
            <w:pPr>
              <w:rPr>
                <w:sz w:val="15"/>
                <w:szCs w:val="15"/>
              </w:rPr>
            </w:pPr>
            <w:r w:rsidRPr="009B1F69">
              <w:rPr>
                <w:sz w:val="15"/>
                <w:szCs w:val="15"/>
              </w:rPr>
              <w:t>[……], [……] […] valuta</w:t>
            </w:r>
          </w:p>
          <w:p w14:paraId="35335965" w14:textId="77777777" w:rsidR="00A23B3E" w:rsidRPr="009B1F69" w:rsidRDefault="00A23B3E">
            <w:pPr>
              <w:rPr>
                <w:sz w:val="15"/>
                <w:szCs w:val="15"/>
              </w:rPr>
            </w:pPr>
          </w:p>
          <w:p w14:paraId="0DF94937" w14:textId="77777777" w:rsidR="00A23B3E" w:rsidRPr="009B1F69" w:rsidRDefault="00A23B3E">
            <w:pPr>
              <w:rPr>
                <w:sz w:val="15"/>
                <w:szCs w:val="15"/>
              </w:rPr>
            </w:pPr>
          </w:p>
          <w:p w14:paraId="2F7A8E6F"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0BB70ECC" w14:textId="77777777" w:rsidR="00A23B3E" w:rsidRPr="009B1F69" w:rsidRDefault="00A23B3E">
            <w:r w:rsidRPr="009B1F69">
              <w:rPr>
                <w:sz w:val="15"/>
                <w:szCs w:val="15"/>
              </w:rPr>
              <w:t>[…….…][……..…][……..…]</w:t>
            </w:r>
          </w:p>
        </w:tc>
      </w:tr>
      <w:tr w:rsidR="00A23B3E" w:rsidRPr="009B1F69" w14:paraId="769AA4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034C6" w14:textId="77777777" w:rsidR="00A23B3E" w:rsidRPr="009B1F69" w:rsidRDefault="00A23B3E"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73254D4B" w14:textId="77777777" w:rsidR="00A23B3E" w:rsidRPr="009B1F69" w:rsidRDefault="00A23B3E">
            <w:pPr>
              <w:rPr>
                <w:sz w:val="15"/>
                <w:szCs w:val="15"/>
              </w:rPr>
            </w:pPr>
            <w:r w:rsidRPr="009B1F69">
              <w:rPr>
                <w:b/>
                <w:sz w:val="15"/>
                <w:szCs w:val="15"/>
              </w:rPr>
              <w:t>e/o,</w:t>
            </w:r>
          </w:p>
          <w:p w14:paraId="79132D61"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6FC0DB3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7E736" w14:textId="77777777"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485DEF0A" w14:textId="77777777" w:rsidR="00A23B3E" w:rsidRPr="009B1F69" w:rsidRDefault="00A23B3E">
            <w:pPr>
              <w:rPr>
                <w:sz w:val="15"/>
                <w:szCs w:val="15"/>
              </w:rPr>
            </w:pPr>
            <w:r w:rsidRPr="009B1F69">
              <w:rPr>
                <w:sz w:val="15"/>
                <w:szCs w:val="15"/>
              </w:rPr>
              <w:t>[……], [……] […] valuta</w:t>
            </w:r>
          </w:p>
          <w:p w14:paraId="56A8261A"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0BCA9AA0" w14:textId="77777777" w:rsidR="00A23B3E" w:rsidRPr="009B1F69" w:rsidRDefault="00A23B3E">
            <w:r w:rsidRPr="009B1F69">
              <w:rPr>
                <w:sz w:val="15"/>
                <w:szCs w:val="15"/>
              </w:rPr>
              <w:t>[……….…][…………][…………]</w:t>
            </w:r>
          </w:p>
        </w:tc>
      </w:tr>
      <w:tr w:rsidR="00A23B3E" w:rsidRPr="009B1F69" w14:paraId="0102A5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900BB"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DCA31" w14:textId="77777777" w:rsidR="00A23B3E" w:rsidRPr="009B1F69" w:rsidRDefault="00A23B3E">
            <w:r w:rsidRPr="009B1F69">
              <w:rPr>
                <w:sz w:val="15"/>
                <w:szCs w:val="15"/>
              </w:rPr>
              <w:t>[……]</w:t>
            </w:r>
          </w:p>
        </w:tc>
      </w:tr>
      <w:tr w:rsidR="00A23B3E" w:rsidRPr="009B1F69" w14:paraId="5D0B8E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A14CF9"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1012CFD1"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B3E52"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7652AEDF" w14:textId="77777777" w:rsidR="00A23B3E" w:rsidRPr="009B1F69" w:rsidRDefault="00A23B3E">
            <w:r w:rsidRPr="009B1F69">
              <w:rPr>
                <w:sz w:val="15"/>
                <w:szCs w:val="15"/>
              </w:rPr>
              <w:t>[………..…][…………][……….…]</w:t>
            </w:r>
          </w:p>
        </w:tc>
      </w:tr>
      <w:tr w:rsidR="00A23B3E" w:rsidRPr="009B1F69" w14:paraId="1F2079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78DA2"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7CE141EF"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B75F7" w14:textId="77777777" w:rsidR="00A23B3E" w:rsidRPr="009B1F69" w:rsidRDefault="00A23B3E">
            <w:pPr>
              <w:rPr>
                <w:sz w:val="15"/>
                <w:szCs w:val="15"/>
              </w:rPr>
            </w:pPr>
            <w:r w:rsidRPr="009B1F69">
              <w:rPr>
                <w:sz w:val="15"/>
                <w:szCs w:val="15"/>
              </w:rPr>
              <w:t>[……] […] valuta</w:t>
            </w:r>
          </w:p>
          <w:p w14:paraId="14D98696"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780CD3A6"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B7A09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370CE"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99B60CF" w14:textId="77777777" w:rsidR="00A23B3E" w:rsidRPr="009B1F69" w:rsidRDefault="00A23B3E">
            <w:r w:rsidRPr="009B1F69">
              <w:rPr>
                <w:sz w:val="15"/>
                <w:szCs w:val="15"/>
              </w:rPr>
              <w:lastRenderedPageBreak/>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DB41A" w14:textId="77777777" w:rsidR="00350D7E" w:rsidRPr="009B1F69" w:rsidRDefault="00A23B3E">
            <w:pPr>
              <w:rPr>
                <w:sz w:val="15"/>
                <w:szCs w:val="15"/>
              </w:rPr>
            </w:pPr>
            <w:r w:rsidRPr="009B1F69">
              <w:rPr>
                <w:sz w:val="15"/>
                <w:szCs w:val="15"/>
              </w:rPr>
              <w:lastRenderedPageBreak/>
              <w:t>[……]</w:t>
            </w:r>
            <w:r w:rsidRPr="009B1F69">
              <w:rPr>
                <w:sz w:val="15"/>
                <w:szCs w:val="15"/>
              </w:rPr>
              <w:br/>
            </w:r>
            <w:r w:rsidRPr="009B1F69">
              <w:rPr>
                <w:sz w:val="15"/>
                <w:szCs w:val="15"/>
              </w:rPr>
              <w:br/>
            </w:r>
            <w:r w:rsidRPr="009B1F69">
              <w:rPr>
                <w:sz w:val="15"/>
                <w:szCs w:val="15"/>
              </w:rPr>
              <w:br/>
            </w:r>
          </w:p>
          <w:p w14:paraId="0C530731" w14:textId="77777777" w:rsidR="00A23B3E" w:rsidRPr="009B1F69" w:rsidRDefault="00A23B3E">
            <w:pPr>
              <w:rPr>
                <w:sz w:val="15"/>
                <w:szCs w:val="15"/>
              </w:rPr>
            </w:pPr>
            <w:r w:rsidRPr="009B1F69">
              <w:rPr>
                <w:sz w:val="15"/>
                <w:szCs w:val="15"/>
              </w:rPr>
              <w:lastRenderedPageBreak/>
              <w:t xml:space="preserve">(indirizzo web, autorità o organismo di emanazione, riferimento preciso della documentazione): </w:t>
            </w:r>
          </w:p>
          <w:p w14:paraId="684789B0" w14:textId="77777777" w:rsidR="00A23B3E" w:rsidRPr="009B1F69" w:rsidRDefault="00A23B3E">
            <w:r w:rsidRPr="009B1F69">
              <w:rPr>
                <w:sz w:val="15"/>
                <w:szCs w:val="15"/>
              </w:rPr>
              <w:t>[…………..][……….…][………..…]</w:t>
            </w:r>
          </w:p>
        </w:tc>
      </w:tr>
    </w:tbl>
    <w:p w14:paraId="33BF77FD" w14:textId="77777777" w:rsidR="00A23B3E" w:rsidRPr="009B1F69" w:rsidRDefault="00A23B3E">
      <w:pPr>
        <w:pStyle w:val="SectionTitle"/>
        <w:spacing w:before="0" w:after="0"/>
        <w:jc w:val="both"/>
        <w:rPr>
          <w:caps/>
          <w:sz w:val="15"/>
          <w:szCs w:val="15"/>
        </w:rPr>
      </w:pPr>
    </w:p>
    <w:p w14:paraId="536B00EC" w14:textId="77777777" w:rsidR="00A23B3E" w:rsidRPr="009B1F69" w:rsidRDefault="00A23B3E">
      <w:pPr>
        <w:pStyle w:val="Titolo1"/>
        <w:spacing w:before="0" w:after="0"/>
        <w:ind w:left="850"/>
        <w:rPr>
          <w:sz w:val="16"/>
          <w:szCs w:val="16"/>
        </w:rPr>
      </w:pPr>
    </w:p>
    <w:p w14:paraId="4B0F39AC"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2245075" w14:textId="77777777" w:rsidR="00A23B3E" w:rsidRPr="009B1F69" w:rsidRDefault="00A23B3E">
      <w:pPr>
        <w:pStyle w:val="Titolo1"/>
        <w:spacing w:before="0" w:after="0"/>
        <w:ind w:left="850"/>
        <w:rPr>
          <w:color w:val="000000"/>
          <w:sz w:val="16"/>
          <w:szCs w:val="16"/>
        </w:rPr>
      </w:pPr>
    </w:p>
    <w:p w14:paraId="662F4B3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0B5BAD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5EF26" w14:textId="77777777" w:rsidR="00A23B3E" w:rsidRPr="009B1F69" w:rsidRDefault="00A23B3E">
            <w:bookmarkStart w:id="2" w:name="_DV_M4301"/>
            <w:bookmarkStart w:id="3" w:name="_DV_M4300"/>
            <w:bookmarkEnd w:id="2"/>
            <w:bookmarkEnd w:id="3"/>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4610B" w14:textId="77777777" w:rsidR="00A23B3E" w:rsidRPr="009B1F69" w:rsidRDefault="00A23B3E">
            <w:r w:rsidRPr="009B1F69">
              <w:rPr>
                <w:b/>
                <w:sz w:val="15"/>
                <w:szCs w:val="15"/>
              </w:rPr>
              <w:t>Risposta</w:t>
            </w:r>
            <w:r w:rsidRPr="009B1F69">
              <w:rPr>
                <w:b/>
                <w:i/>
                <w:sz w:val="15"/>
                <w:szCs w:val="15"/>
              </w:rPr>
              <w:t>:</w:t>
            </w:r>
          </w:p>
        </w:tc>
      </w:tr>
      <w:tr w:rsidR="00A23B3E" w:rsidRPr="009B1F69" w14:paraId="75875B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AE9E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3E8D0350"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E236"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14:paraId="16271CC4" w14:textId="77777777" w:rsidR="00A23B3E" w:rsidRPr="009B1F69" w:rsidRDefault="00A23B3E">
            <w:r w:rsidRPr="009B1F69">
              <w:rPr>
                <w:sz w:val="15"/>
                <w:szCs w:val="15"/>
              </w:rPr>
              <w:t>[…………][………..…][……….…]</w:t>
            </w:r>
          </w:p>
        </w:tc>
      </w:tr>
      <w:tr w:rsidR="00A23B3E" w:rsidRPr="009B1F69" w14:paraId="08642E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6797A" w14:textId="77777777"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2D2F3BBA"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31276"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5EB7DBB5"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52545D5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E749A5A"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52423D"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0C40C4D"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18E6A0" w14:textId="77777777" w:rsidR="00A23B3E" w:rsidRPr="009B1F69" w:rsidRDefault="00A23B3E">
                  <w:r w:rsidRPr="009B1F69">
                    <w:rPr>
                      <w:sz w:val="15"/>
                      <w:szCs w:val="15"/>
                    </w:rPr>
                    <w:t>destinatari</w:t>
                  </w:r>
                </w:p>
              </w:tc>
            </w:tr>
            <w:tr w:rsidR="00A23B3E" w:rsidRPr="009B1F69" w14:paraId="518F963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98CDA6D"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BA42D95"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475B0DA"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20E81A0" w14:textId="77777777" w:rsidR="00A23B3E" w:rsidRPr="009B1F69" w:rsidRDefault="00A23B3E">
                  <w:pPr>
                    <w:rPr>
                      <w:sz w:val="15"/>
                      <w:szCs w:val="15"/>
                    </w:rPr>
                  </w:pPr>
                </w:p>
              </w:tc>
            </w:tr>
          </w:tbl>
          <w:p w14:paraId="0C829393" w14:textId="77777777" w:rsidR="00A23B3E" w:rsidRPr="009B1F69" w:rsidRDefault="00A23B3E">
            <w:pPr>
              <w:rPr>
                <w:sz w:val="15"/>
                <w:szCs w:val="15"/>
              </w:rPr>
            </w:pPr>
          </w:p>
        </w:tc>
      </w:tr>
      <w:tr w:rsidR="00A23B3E" w:rsidRPr="009B1F69" w14:paraId="030709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5D00A"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0AEAD29F"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EE012"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23B356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C51F"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C01F0" w14:textId="77777777" w:rsidR="00A23B3E" w:rsidRPr="009B1F69" w:rsidRDefault="00A23B3E">
            <w:r w:rsidRPr="009B1F69">
              <w:rPr>
                <w:sz w:val="15"/>
                <w:szCs w:val="15"/>
              </w:rPr>
              <w:t>[……….…]</w:t>
            </w:r>
          </w:p>
        </w:tc>
      </w:tr>
      <w:tr w:rsidR="00A23B3E" w:rsidRPr="009B1F69" w14:paraId="40AD1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CAE40"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5A238" w14:textId="77777777" w:rsidR="00A23B3E" w:rsidRPr="009B1F69" w:rsidRDefault="00A23B3E">
            <w:r w:rsidRPr="009B1F69">
              <w:rPr>
                <w:sz w:val="15"/>
                <w:szCs w:val="15"/>
              </w:rPr>
              <w:t>[……….…]</w:t>
            </w:r>
          </w:p>
        </w:tc>
      </w:tr>
      <w:tr w:rsidR="00A23B3E" w:rsidRPr="009B1F69" w14:paraId="427CE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8D60A"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0FE819DF"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54A7D" w14:textId="77777777" w:rsidR="00A23B3E" w:rsidRPr="009B1F69" w:rsidRDefault="00A23B3E">
            <w:pPr>
              <w:rPr>
                <w:sz w:val="15"/>
                <w:szCs w:val="15"/>
              </w:rPr>
            </w:pPr>
            <w:r w:rsidRPr="009B1F69">
              <w:rPr>
                <w:sz w:val="15"/>
                <w:szCs w:val="15"/>
              </w:rPr>
              <w:br/>
            </w:r>
            <w:r w:rsidRPr="009B1F69">
              <w:rPr>
                <w:sz w:val="15"/>
                <w:szCs w:val="15"/>
              </w:rPr>
              <w:br/>
            </w:r>
          </w:p>
          <w:p w14:paraId="55778C61" w14:textId="77777777" w:rsidR="00A23B3E" w:rsidRPr="009B1F69" w:rsidRDefault="00A23B3E">
            <w:pPr>
              <w:rPr>
                <w:sz w:val="15"/>
                <w:szCs w:val="15"/>
              </w:rPr>
            </w:pPr>
            <w:r w:rsidRPr="009B1F69">
              <w:rPr>
                <w:sz w:val="15"/>
                <w:szCs w:val="15"/>
              </w:rPr>
              <w:br/>
              <w:t>[ ] Sì [ ] No</w:t>
            </w:r>
          </w:p>
          <w:p w14:paraId="66513F73" w14:textId="77777777" w:rsidR="00350D7E" w:rsidRPr="009B1F69" w:rsidRDefault="00350D7E">
            <w:pPr>
              <w:rPr>
                <w:sz w:val="15"/>
                <w:szCs w:val="15"/>
              </w:rPr>
            </w:pPr>
          </w:p>
          <w:p w14:paraId="55FC134A" w14:textId="77777777" w:rsidR="00350D7E" w:rsidRPr="009B1F69" w:rsidRDefault="00350D7E"/>
        </w:tc>
      </w:tr>
      <w:tr w:rsidR="00A23B3E" w:rsidRPr="009B1F69" w14:paraId="76B6E3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4A801"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46AE0EDF" w14:textId="77777777" w:rsidR="00A23B3E" w:rsidRPr="009B1F69" w:rsidRDefault="00A23B3E">
            <w:pPr>
              <w:rPr>
                <w:b/>
                <w:i/>
                <w:sz w:val="15"/>
                <w:szCs w:val="15"/>
              </w:rPr>
            </w:pPr>
            <w:r w:rsidRPr="009B1F69">
              <w:rPr>
                <w:sz w:val="15"/>
                <w:szCs w:val="15"/>
              </w:rPr>
              <w:t>a)       lo stesso prestatore di servizi o imprenditore,</w:t>
            </w:r>
          </w:p>
          <w:p w14:paraId="1E7D590E" w14:textId="77777777" w:rsidR="00A23B3E" w:rsidRPr="009B1F69" w:rsidRDefault="00A23B3E">
            <w:pPr>
              <w:ind w:left="426"/>
              <w:rPr>
                <w:sz w:val="15"/>
                <w:szCs w:val="15"/>
              </w:rPr>
            </w:pPr>
            <w:r w:rsidRPr="009B1F69">
              <w:rPr>
                <w:b/>
                <w:i/>
                <w:sz w:val="15"/>
                <w:szCs w:val="15"/>
              </w:rPr>
              <w:lastRenderedPageBreak/>
              <w:t>e/o</w:t>
            </w:r>
            <w:r w:rsidRPr="009B1F69">
              <w:rPr>
                <w:sz w:val="15"/>
                <w:szCs w:val="15"/>
              </w:rPr>
              <w:t xml:space="preserve"> (in funzione dei requisiti richiesti nell'avviso o bando pertinente o nei documenti di gara)</w:t>
            </w:r>
            <w:r w:rsidRPr="009B1F69">
              <w:rPr>
                <w:sz w:val="15"/>
                <w:szCs w:val="15"/>
              </w:rPr>
              <w:br/>
            </w:r>
          </w:p>
          <w:p w14:paraId="49CE31F8"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FE6AA" w14:textId="77777777" w:rsidR="00A23B3E" w:rsidRPr="009B1F69" w:rsidRDefault="00A23B3E">
            <w:pPr>
              <w:rPr>
                <w:sz w:val="15"/>
                <w:szCs w:val="15"/>
              </w:rPr>
            </w:pPr>
            <w:r w:rsidRPr="009B1F69">
              <w:rPr>
                <w:sz w:val="15"/>
                <w:szCs w:val="15"/>
              </w:rPr>
              <w:lastRenderedPageBreak/>
              <w:br/>
            </w:r>
          </w:p>
          <w:p w14:paraId="2820CCFE"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lastRenderedPageBreak/>
              <w:br/>
            </w:r>
          </w:p>
          <w:p w14:paraId="0D64FFD2" w14:textId="77777777" w:rsidR="00A23B3E" w:rsidRPr="009B1F69" w:rsidRDefault="00A23B3E">
            <w:r w:rsidRPr="009B1F69">
              <w:rPr>
                <w:sz w:val="15"/>
                <w:szCs w:val="15"/>
              </w:rPr>
              <w:br/>
              <w:t>b) [………..…]</w:t>
            </w:r>
          </w:p>
        </w:tc>
      </w:tr>
      <w:tr w:rsidR="00A23B3E" w:rsidRPr="009B1F69" w14:paraId="12A02C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203D3" w14:textId="77777777" w:rsidR="00A23B3E" w:rsidRPr="009B1F69" w:rsidRDefault="00A23B3E">
            <w:pPr>
              <w:ind w:left="426" w:hanging="426"/>
            </w:pPr>
            <w:r w:rsidRPr="009B1F69">
              <w:rPr>
                <w:sz w:val="15"/>
                <w:szCs w:val="15"/>
              </w:rPr>
              <w:lastRenderedPageBreak/>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9B135" w14:textId="77777777" w:rsidR="00A23B3E" w:rsidRPr="009B1F69" w:rsidRDefault="00A23B3E">
            <w:r w:rsidRPr="009B1F69">
              <w:rPr>
                <w:sz w:val="15"/>
                <w:szCs w:val="15"/>
              </w:rPr>
              <w:t>[…………..…]</w:t>
            </w:r>
          </w:p>
        </w:tc>
      </w:tr>
      <w:tr w:rsidR="00A23B3E" w:rsidRPr="009B1F69" w14:paraId="76020F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E5F9B" w14:textId="77777777" w:rsidR="00A23B3E" w:rsidRPr="009B1F69" w:rsidRDefault="00A23B3E">
            <w:pPr>
              <w:spacing w:before="0" w:after="0"/>
              <w:ind w:left="426" w:hanging="426"/>
            </w:pPr>
            <w:r w:rsidRPr="009B1F69">
              <w:rPr>
                <w:sz w:val="15"/>
                <w:szCs w:val="15"/>
              </w:rPr>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6744E" w14:textId="77777777" w:rsidR="00A23B3E" w:rsidRPr="009B1F69" w:rsidRDefault="00A23B3E">
            <w:pPr>
              <w:spacing w:before="0" w:after="0"/>
              <w:rPr>
                <w:sz w:val="15"/>
                <w:szCs w:val="15"/>
              </w:rPr>
            </w:pPr>
            <w:r w:rsidRPr="009B1F69">
              <w:rPr>
                <w:sz w:val="15"/>
                <w:szCs w:val="15"/>
              </w:rPr>
              <w:t>Anno, organico medio annuo:</w:t>
            </w:r>
          </w:p>
          <w:p w14:paraId="3918BA9D" w14:textId="77777777" w:rsidR="00A23B3E" w:rsidRPr="009B1F69" w:rsidRDefault="00A23B3E">
            <w:pPr>
              <w:spacing w:before="0" w:after="0"/>
              <w:rPr>
                <w:sz w:val="15"/>
                <w:szCs w:val="15"/>
              </w:rPr>
            </w:pPr>
            <w:r w:rsidRPr="009B1F69">
              <w:rPr>
                <w:sz w:val="15"/>
                <w:szCs w:val="15"/>
              </w:rPr>
              <w:t>[…………],[……..…],</w:t>
            </w:r>
          </w:p>
          <w:p w14:paraId="04BBF0A1" w14:textId="77777777" w:rsidR="00A23B3E" w:rsidRPr="009B1F69" w:rsidRDefault="00A23B3E">
            <w:pPr>
              <w:spacing w:before="0" w:after="0"/>
              <w:rPr>
                <w:sz w:val="15"/>
                <w:szCs w:val="15"/>
              </w:rPr>
            </w:pPr>
            <w:r w:rsidRPr="009B1F69">
              <w:rPr>
                <w:sz w:val="15"/>
                <w:szCs w:val="15"/>
              </w:rPr>
              <w:t>[…………],[……..…],</w:t>
            </w:r>
          </w:p>
          <w:p w14:paraId="390B10ED" w14:textId="77777777" w:rsidR="00A23B3E" w:rsidRPr="009B1F69" w:rsidRDefault="00A23B3E">
            <w:pPr>
              <w:spacing w:before="0" w:after="0"/>
              <w:rPr>
                <w:sz w:val="15"/>
                <w:szCs w:val="15"/>
              </w:rPr>
            </w:pPr>
            <w:r w:rsidRPr="009B1F69">
              <w:rPr>
                <w:sz w:val="15"/>
                <w:szCs w:val="15"/>
              </w:rPr>
              <w:t>[…………],[……..…],</w:t>
            </w:r>
          </w:p>
          <w:p w14:paraId="78953607" w14:textId="77777777" w:rsidR="00A23B3E" w:rsidRPr="009B1F69" w:rsidRDefault="00A23B3E">
            <w:pPr>
              <w:spacing w:before="0" w:after="0"/>
              <w:rPr>
                <w:sz w:val="15"/>
                <w:szCs w:val="15"/>
              </w:rPr>
            </w:pPr>
            <w:r w:rsidRPr="009B1F69">
              <w:rPr>
                <w:sz w:val="15"/>
                <w:szCs w:val="15"/>
              </w:rPr>
              <w:t>Anno, numero di dirigenti</w:t>
            </w:r>
          </w:p>
          <w:p w14:paraId="0F4693E5" w14:textId="77777777" w:rsidR="00A23B3E" w:rsidRPr="009B1F69" w:rsidRDefault="00A23B3E">
            <w:pPr>
              <w:spacing w:before="0" w:after="0"/>
              <w:rPr>
                <w:sz w:val="15"/>
                <w:szCs w:val="15"/>
              </w:rPr>
            </w:pPr>
            <w:r w:rsidRPr="009B1F69">
              <w:rPr>
                <w:sz w:val="15"/>
                <w:szCs w:val="15"/>
              </w:rPr>
              <w:t>[…………],[……..…],</w:t>
            </w:r>
          </w:p>
          <w:p w14:paraId="21A47AA8" w14:textId="77777777" w:rsidR="00A23B3E" w:rsidRPr="009B1F69" w:rsidRDefault="00A23B3E">
            <w:pPr>
              <w:spacing w:before="0" w:after="0"/>
              <w:rPr>
                <w:sz w:val="15"/>
                <w:szCs w:val="15"/>
              </w:rPr>
            </w:pPr>
            <w:r w:rsidRPr="009B1F69">
              <w:rPr>
                <w:sz w:val="15"/>
                <w:szCs w:val="15"/>
              </w:rPr>
              <w:t>[…………],[……..…],</w:t>
            </w:r>
          </w:p>
          <w:p w14:paraId="3E0236EE" w14:textId="77777777" w:rsidR="00A23B3E" w:rsidRPr="009B1F69" w:rsidRDefault="00A23B3E">
            <w:pPr>
              <w:spacing w:before="0" w:after="0"/>
            </w:pPr>
            <w:r w:rsidRPr="009B1F69">
              <w:rPr>
                <w:sz w:val="15"/>
                <w:szCs w:val="15"/>
              </w:rPr>
              <w:t>[…………],[……..…]</w:t>
            </w:r>
          </w:p>
        </w:tc>
      </w:tr>
      <w:tr w:rsidR="00A23B3E" w:rsidRPr="009B1F69" w14:paraId="6AC37B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0967E"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A441A" w14:textId="77777777" w:rsidR="00A23B3E" w:rsidRPr="009B1F69" w:rsidRDefault="00A23B3E">
            <w:r w:rsidRPr="009B1F69">
              <w:rPr>
                <w:sz w:val="15"/>
                <w:szCs w:val="15"/>
              </w:rPr>
              <w:t>[…………]</w:t>
            </w:r>
          </w:p>
        </w:tc>
      </w:tr>
      <w:tr w:rsidR="00A23B3E" w:rsidRPr="009B1F69" w14:paraId="7D514A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99AD6" w14:textId="77777777"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5E00E" w14:textId="77777777" w:rsidR="00A23B3E" w:rsidRPr="009B1F69" w:rsidRDefault="00A23B3E">
            <w:r w:rsidRPr="009B1F69">
              <w:rPr>
                <w:sz w:val="15"/>
                <w:szCs w:val="15"/>
              </w:rPr>
              <w:t>[…………]</w:t>
            </w:r>
          </w:p>
        </w:tc>
      </w:tr>
      <w:tr w:rsidR="00A23B3E" w:rsidRPr="009B1F69" w14:paraId="0B1C69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52E4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05EC4E5B"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5586AB42"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2A64F7A4"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D214C" w14:textId="77777777" w:rsidR="00A23B3E" w:rsidRPr="009B1F69" w:rsidRDefault="00A23B3E">
            <w:pPr>
              <w:rPr>
                <w:sz w:val="15"/>
                <w:szCs w:val="15"/>
              </w:rPr>
            </w:pPr>
          </w:p>
          <w:p w14:paraId="21734ED5" w14:textId="77777777" w:rsidR="00A23B3E" w:rsidRPr="009B1F69" w:rsidRDefault="00A23B3E">
            <w:pPr>
              <w:rPr>
                <w:sz w:val="15"/>
                <w:szCs w:val="15"/>
              </w:rPr>
            </w:pPr>
          </w:p>
          <w:p w14:paraId="5FA3FC59" w14:textId="77777777" w:rsidR="00A23B3E" w:rsidRPr="009B1F69" w:rsidRDefault="00A23B3E">
            <w:pPr>
              <w:rPr>
                <w:sz w:val="15"/>
                <w:szCs w:val="15"/>
              </w:rPr>
            </w:pPr>
            <w:r w:rsidRPr="009B1F69">
              <w:rPr>
                <w:sz w:val="15"/>
                <w:szCs w:val="15"/>
              </w:rPr>
              <w:t>[ ] Sì [ ] No</w:t>
            </w:r>
            <w:r w:rsidRPr="009B1F69">
              <w:rPr>
                <w:sz w:val="15"/>
                <w:szCs w:val="15"/>
              </w:rPr>
              <w:br/>
            </w:r>
          </w:p>
          <w:p w14:paraId="3114BA4D" w14:textId="77777777" w:rsidR="00A23B3E" w:rsidRPr="009B1F69" w:rsidRDefault="00A23B3E">
            <w:pPr>
              <w:rPr>
                <w:sz w:val="15"/>
                <w:szCs w:val="15"/>
              </w:rPr>
            </w:pPr>
          </w:p>
          <w:p w14:paraId="033BD8E5" w14:textId="77777777" w:rsidR="00A23B3E" w:rsidRPr="009B1F69" w:rsidRDefault="00A23B3E">
            <w:pPr>
              <w:rPr>
                <w:sz w:val="15"/>
                <w:szCs w:val="15"/>
              </w:rPr>
            </w:pPr>
          </w:p>
          <w:p w14:paraId="29FC7028" w14:textId="77777777" w:rsidR="00A23B3E" w:rsidRPr="009B1F69" w:rsidRDefault="00A23B3E">
            <w:pPr>
              <w:rPr>
                <w:sz w:val="15"/>
                <w:szCs w:val="15"/>
              </w:rPr>
            </w:pPr>
            <w:r w:rsidRPr="009B1F69">
              <w:rPr>
                <w:sz w:val="15"/>
                <w:szCs w:val="15"/>
              </w:rPr>
              <w:t>[ ] Sì [ ] No</w:t>
            </w:r>
            <w:r w:rsidRPr="009B1F69">
              <w:rPr>
                <w:sz w:val="15"/>
                <w:szCs w:val="15"/>
              </w:rPr>
              <w:br/>
            </w:r>
          </w:p>
          <w:p w14:paraId="54677364"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FC2B166" w14:textId="77777777" w:rsidR="00A23B3E" w:rsidRPr="009B1F69" w:rsidRDefault="00A23B3E">
            <w:r w:rsidRPr="009B1F69">
              <w:rPr>
                <w:sz w:val="15"/>
                <w:szCs w:val="15"/>
              </w:rPr>
              <w:t>[……….…][……….…][…………]</w:t>
            </w:r>
          </w:p>
        </w:tc>
      </w:tr>
      <w:tr w:rsidR="00A23B3E" w:rsidRPr="009B1F69" w14:paraId="0E2E1D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3611D"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8B17C31"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1BF6116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4A079A8D"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0FB27" w14:textId="77777777"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66FB82C" w14:textId="77777777" w:rsidR="00A23B3E" w:rsidRPr="009B1F69" w:rsidRDefault="00A23B3E">
            <w:pPr>
              <w:spacing w:before="0" w:after="0"/>
              <w:rPr>
                <w:sz w:val="15"/>
                <w:szCs w:val="15"/>
              </w:rPr>
            </w:pPr>
          </w:p>
          <w:p w14:paraId="26F941E2" w14:textId="77777777" w:rsidR="00A23B3E" w:rsidRPr="009B1F69" w:rsidRDefault="00A23B3E">
            <w:pPr>
              <w:spacing w:before="0" w:after="0"/>
              <w:rPr>
                <w:sz w:val="15"/>
                <w:szCs w:val="15"/>
              </w:rPr>
            </w:pPr>
          </w:p>
          <w:p w14:paraId="4361430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05557223" w14:textId="77777777" w:rsidR="00A23B3E" w:rsidRPr="009B1F69" w:rsidRDefault="00A23B3E">
            <w:pPr>
              <w:spacing w:before="0" w:after="0"/>
              <w:rPr>
                <w:sz w:val="15"/>
                <w:szCs w:val="15"/>
              </w:rPr>
            </w:pPr>
          </w:p>
          <w:p w14:paraId="3A084F3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BD44BD8" w14:textId="77777777" w:rsidR="00A23B3E" w:rsidRPr="009B1F69" w:rsidRDefault="00A23B3E">
            <w:pPr>
              <w:spacing w:before="0" w:after="0"/>
              <w:rPr>
                <w:sz w:val="15"/>
                <w:szCs w:val="15"/>
              </w:rPr>
            </w:pPr>
            <w:r w:rsidRPr="009B1F69">
              <w:rPr>
                <w:sz w:val="15"/>
                <w:szCs w:val="15"/>
              </w:rPr>
              <w:t>[………..…][………….…][………….…]</w:t>
            </w:r>
          </w:p>
          <w:p w14:paraId="4A6E8D43" w14:textId="77777777" w:rsidR="002E43BE" w:rsidRPr="009B1F69" w:rsidRDefault="002E43BE">
            <w:pPr>
              <w:spacing w:before="0" w:after="0"/>
            </w:pPr>
          </w:p>
        </w:tc>
      </w:tr>
      <w:tr w:rsidR="00A23B3E" w:rsidRPr="009B1F69" w14:paraId="0057CC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DBEDE"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6800138D"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AFE4F"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68FB00BA" w14:textId="77777777" w:rsidR="00A23B3E" w:rsidRPr="009B1F69" w:rsidRDefault="00A23B3E">
            <w:pPr>
              <w:rPr>
                <w:color w:val="000000"/>
              </w:rPr>
            </w:pPr>
            <w:r w:rsidRPr="009B1F69">
              <w:rPr>
                <w:color w:val="000000"/>
                <w:sz w:val="15"/>
                <w:szCs w:val="15"/>
              </w:rPr>
              <w:lastRenderedPageBreak/>
              <w:t>[…………..][……….…][………..…]</w:t>
            </w:r>
          </w:p>
        </w:tc>
      </w:tr>
    </w:tbl>
    <w:p w14:paraId="4342425B" w14:textId="77777777" w:rsidR="00A23B3E" w:rsidRPr="009B1F69" w:rsidRDefault="00A23B3E">
      <w:pPr>
        <w:jc w:val="both"/>
        <w:rPr>
          <w:color w:val="000000"/>
          <w:sz w:val="15"/>
          <w:szCs w:val="15"/>
        </w:rPr>
      </w:pPr>
    </w:p>
    <w:p w14:paraId="5FF877D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5A1B93EE"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212B01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6FD35"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CBBBB" w14:textId="77777777" w:rsidR="00A23B3E" w:rsidRPr="009B1F69" w:rsidRDefault="00A23B3E">
            <w:r w:rsidRPr="009B1F69">
              <w:rPr>
                <w:b/>
                <w:w w:val="0"/>
                <w:sz w:val="15"/>
                <w:szCs w:val="15"/>
              </w:rPr>
              <w:t>Risposta:</w:t>
            </w:r>
          </w:p>
        </w:tc>
      </w:tr>
      <w:tr w:rsidR="00A23B3E" w:rsidRPr="009B1F69" w14:paraId="292EAE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CBC84"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7438BE8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3FF18806"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C1F54"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764AA87D" w14:textId="77777777" w:rsidR="00A23B3E" w:rsidRPr="009B1F69" w:rsidRDefault="00A23B3E">
            <w:r w:rsidRPr="009B1F69">
              <w:rPr>
                <w:sz w:val="15"/>
                <w:szCs w:val="15"/>
              </w:rPr>
              <w:t>[……..…][…………][…………]</w:t>
            </w:r>
          </w:p>
        </w:tc>
      </w:tr>
      <w:tr w:rsidR="00A23B3E" w:rsidRPr="009B1F69" w14:paraId="206F49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89440"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3B8C46D9"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0F86C661"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53F05"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6CFF7D1A" w14:textId="77777777" w:rsidR="00A23B3E" w:rsidRPr="009B1F69" w:rsidRDefault="00A23B3E">
            <w:r w:rsidRPr="009B1F69">
              <w:rPr>
                <w:sz w:val="15"/>
                <w:szCs w:val="15"/>
              </w:rPr>
              <w:t xml:space="preserve"> […………][……..…][……..…]</w:t>
            </w:r>
          </w:p>
        </w:tc>
      </w:tr>
    </w:tbl>
    <w:p w14:paraId="6873F01F" w14:textId="77777777" w:rsidR="00A23B3E" w:rsidRPr="009B1F69" w:rsidRDefault="00A23B3E">
      <w:pPr>
        <w:rPr>
          <w:sz w:val="15"/>
          <w:szCs w:val="15"/>
        </w:rPr>
      </w:pPr>
    </w:p>
    <w:p w14:paraId="42CFCC19"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38D5B812"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A034DF9"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6BD33594"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1F8A075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B4CCE"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C7E2CD0" w14:textId="77777777" w:rsidR="00A23B3E" w:rsidRPr="009B1F69" w:rsidRDefault="00A23B3E">
            <w:r w:rsidRPr="009B1F69">
              <w:rPr>
                <w:b/>
                <w:w w:val="0"/>
                <w:sz w:val="15"/>
                <w:szCs w:val="15"/>
              </w:rPr>
              <w:t>Risposta:</w:t>
            </w:r>
          </w:p>
        </w:tc>
      </w:tr>
      <w:tr w:rsidR="00A23B3E" w:rsidRPr="009B1F69" w14:paraId="630A50A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7B3E0"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14:paraId="12CC5F1C"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45697AA1"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A925AEF" w14:textId="77777777"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5BB78AF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2B5B2795"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1DC4E220" w14:textId="77777777" w:rsidR="00A23B3E" w:rsidRPr="009B1F69" w:rsidRDefault="00A23B3E" w:rsidP="00BF74E1">
      <w:pPr>
        <w:pStyle w:val="ChapterTitle"/>
        <w:rPr>
          <w:i/>
          <w:sz w:val="15"/>
          <w:szCs w:val="15"/>
        </w:rPr>
      </w:pPr>
      <w:r w:rsidRPr="009B1F69">
        <w:rPr>
          <w:sz w:val="19"/>
          <w:szCs w:val="19"/>
        </w:rPr>
        <w:t>Parte VI: Dichiarazioni finali</w:t>
      </w:r>
    </w:p>
    <w:p w14:paraId="252395BB"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133F1EF" w14:textId="77777777" w:rsidR="00A23B3E" w:rsidRPr="009B1F69" w:rsidRDefault="00A23B3E"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20D55736"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337F6FFC"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3AF7E752"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53720749" w14:textId="77777777" w:rsidR="00A23B3E" w:rsidRPr="009B1F69" w:rsidRDefault="00A23B3E">
      <w:pPr>
        <w:rPr>
          <w:i/>
          <w:sz w:val="15"/>
          <w:szCs w:val="15"/>
        </w:rPr>
      </w:pPr>
      <w:r w:rsidRPr="009B1F69">
        <w:rPr>
          <w:i/>
          <w:sz w:val="15"/>
          <w:szCs w:val="15"/>
        </w:rPr>
        <w:t xml:space="preserve"> </w:t>
      </w:r>
    </w:p>
    <w:p w14:paraId="588E54D5" w14:textId="77777777" w:rsidR="00A23B3E" w:rsidRPr="009B1F69" w:rsidRDefault="00A23B3E">
      <w:pPr>
        <w:rPr>
          <w:i/>
          <w:sz w:val="14"/>
          <w:szCs w:val="14"/>
        </w:rPr>
      </w:pPr>
    </w:p>
    <w:p w14:paraId="67595CFF" w14:textId="77777777" w:rsidR="00A23B3E" w:rsidRPr="009B1F69" w:rsidRDefault="00A23B3E">
      <w:pPr>
        <w:rPr>
          <w:sz w:val="14"/>
          <w:szCs w:val="14"/>
        </w:rPr>
      </w:pPr>
      <w:r w:rsidRPr="009B1F69">
        <w:rPr>
          <w:sz w:val="14"/>
          <w:szCs w:val="14"/>
        </w:rPr>
        <w:t>Data, luogo e, se richiesto o necessario, firma/firme: [……………….……]</w:t>
      </w:r>
    </w:p>
    <w:p w14:paraId="6A5198DF" w14:textId="77777777" w:rsidR="00A23B3E" w:rsidRPr="009B1F69" w:rsidRDefault="00A23B3E">
      <w:pPr>
        <w:pStyle w:val="Titrearticle"/>
        <w:jc w:val="both"/>
        <w:rPr>
          <w:sz w:val="15"/>
          <w:szCs w:val="15"/>
        </w:rPr>
      </w:pPr>
    </w:p>
    <w:p w14:paraId="576294FA" w14:textId="77777777" w:rsidR="000A7B33" w:rsidRPr="009B1F69" w:rsidRDefault="000A7B33">
      <w:bookmarkStart w:id="4" w:name="_DV_C939"/>
      <w:bookmarkEnd w:id="4"/>
    </w:p>
    <w:sectPr w:rsidR="000A7B33" w:rsidRPr="009B1F69"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3497" w14:textId="77777777" w:rsidR="007B36DE" w:rsidRDefault="007B36DE">
      <w:pPr>
        <w:spacing w:before="0" w:after="0"/>
      </w:pPr>
      <w:r>
        <w:separator/>
      </w:r>
    </w:p>
  </w:endnote>
  <w:endnote w:type="continuationSeparator" w:id="0">
    <w:p w14:paraId="30E409E6" w14:textId="77777777" w:rsidR="007B36DE" w:rsidRDefault="007B36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AC5B" w14:textId="77777777" w:rsidR="004F35B1" w:rsidRPr="00D509A5" w:rsidRDefault="004F35B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40C8F">
      <w:rPr>
        <w:rFonts w:ascii="Calibri" w:hAnsi="Calibri"/>
        <w:noProof/>
        <w:sz w:val="20"/>
        <w:szCs w:val="20"/>
      </w:rPr>
      <w:t>16</w:t>
    </w:r>
    <w:r w:rsidRPr="00D509A5">
      <w:rPr>
        <w:rFonts w:ascii="Calibri" w:hAnsi="Calibri"/>
        <w:sz w:val="20"/>
        <w:szCs w:val="20"/>
      </w:rPr>
      <w:fldChar w:fldCharType="end"/>
    </w:r>
  </w:p>
  <w:p w14:paraId="41A10F27" w14:textId="77777777" w:rsidR="004F35B1" w:rsidRDefault="004F35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1F39" w14:textId="77777777" w:rsidR="007B36DE" w:rsidRDefault="007B36DE">
      <w:pPr>
        <w:spacing w:before="0" w:after="0"/>
      </w:pPr>
      <w:r>
        <w:separator/>
      </w:r>
    </w:p>
  </w:footnote>
  <w:footnote w:type="continuationSeparator" w:id="0">
    <w:p w14:paraId="424EDD39" w14:textId="77777777" w:rsidR="007B36DE" w:rsidRDefault="007B36DE">
      <w:pPr>
        <w:spacing w:before="0" w:after="0"/>
      </w:pPr>
      <w:r>
        <w:continuationSeparator/>
      </w:r>
    </w:p>
  </w:footnote>
  <w:footnote w:id="1">
    <w:p w14:paraId="21E0D451" w14:textId="77777777" w:rsidR="004F35B1" w:rsidRPr="00CF4BD9" w:rsidRDefault="004F35B1"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493DE910" w14:textId="77777777" w:rsidR="004F35B1" w:rsidRPr="00CF4BD9" w:rsidRDefault="004F35B1"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6722E925" w14:textId="77777777" w:rsidR="004F35B1" w:rsidRPr="00CF4BD9" w:rsidRDefault="004F35B1"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1572495" w14:textId="77777777" w:rsidR="004F35B1" w:rsidRPr="00CF4BD9" w:rsidRDefault="004F35B1"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4723306F" w14:textId="77777777" w:rsidR="004F35B1" w:rsidRPr="00CF4BD9" w:rsidRDefault="004F35B1"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2C05F708" w14:textId="77777777" w:rsidR="004F35B1" w:rsidRPr="00CF4BD9" w:rsidRDefault="004F35B1"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7BE2A62D" w14:textId="77777777" w:rsidR="004F35B1" w:rsidRPr="00CF4BD9" w:rsidRDefault="004F35B1"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0DF5FF" w14:textId="77777777" w:rsidR="004F35B1" w:rsidRPr="00CF4BD9" w:rsidRDefault="004F35B1"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4FA315F9" w14:textId="77777777" w:rsidR="004F35B1" w:rsidRPr="00CF4BD9" w:rsidRDefault="004F35B1"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3E8EBF3C" w14:textId="77777777" w:rsidR="004F35B1" w:rsidRPr="00CF4BD9" w:rsidRDefault="004F35B1"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054B291B" w14:textId="77777777" w:rsidR="004F35B1" w:rsidRPr="00CF4BD9" w:rsidRDefault="004F35B1"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F74AF26" w14:textId="77777777" w:rsidR="004F35B1" w:rsidRPr="00CF4BD9" w:rsidRDefault="004F35B1"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2A702371" w14:textId="77777777" w:rsidR="004F35B1" w:rsidRPr="00CF4BD9" w:rsidRDefault="004F35B1"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2B0C6957" w14:textId="77777777" w:rsidR="004F35B1" w:rsidRPr="00E26665" w:rsidRDefault="004F35B1"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1631E66E" w14:textId="77777777" w:rsidR="004F35B1" w:rsidRPr="00E26665" w:rsidRDefault="004F35B1"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1361C9CE" w14:textId="77777777" w:rsidR="004F35B1" w:rsidRPr="00E26665" w:rsidRDefault="004F35B1"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9878E06" w14:textId="77777777" w:rsidR="004F35B1" w:rsidRPr="00E26665" w:rsidRDefault="004F35B1"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06039C5" w14:textId="77777777" w:rsidR="004F35B1" w:rsidRPr="00E26665" w:rsidRDefault="004F35B1"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695203F" w14:textId="77777777" w:rsidR="004F35B1" w:rsidRPr="00E26665" w:rsidRDefault="004F35B1"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7202D704" w14:textId="77777777" w:rsidR="004F35B1" w:rsidRPr="00E26665" w:rsidRDefault="004F35B1"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71FFB541" w14:textId="77777777" w:rsidR="004F35B1" w:rsidRPr="00E26665" w:rsidRDefault="004F35B1"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79D961BD" w14:textId="77777777" w:rsidR="004F35B1" w:rsidRPr="00E26665" w:rsidRDefault="004F35B1"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23879BDA" w14:textId="77777777" w:rsidR="004F35B1" w:rsidRPr="00E26665" w:rsidRDefault="004F35B1"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2472CE57" w14:textId="77777777" w:rsidR="004F35B1" w:rsidRPr="00E26665" w:rsidRDefault="004F35B1"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6362B8C5" w14:textId="77777777" w:rsidR="004F35B1" w:rsidRPr="003E60D1" w:rsidRDefault="004F35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D573D40" w14:textId="77777777" w:rsidR="004F35B1" w:rsidRPr="003E60D1" w:rsidRDefault="004F35B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6D5985D" w14:textId="77777777" w:rsidR="004F35B1" w:rsidRPr="003E60D1" w:rsidRDefault="004F35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B431900" w14:textId="77777777" w:rsidR="004F35B1" w:rsidRPr="003E60D1" w:rsidRDefault="004F35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8230085" w14:textId="77777777" w:rsidR="004F35B1" w:rsidRPr="00BF74E1" w:rsidRDefault="004F35B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D7E155" w14:textId="77777777" w:rsidR="004F35B1" w:rsidRPr="00F351F0" w:rsidRDefault="004F35B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1EC4CBF" w14:textId="77777777" w:rsidR="004F35B1" w:rsidRPr="00E26665" w:rsidRDefault="004F35B1"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4149378B" w14:textId="77777777" w:rsidR="004F35B1" w:rsidRPr="00E26665" w:rsidRDefault="004F35B1"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30E4A883" w14:textId="77777777" w:rsidR="004F35B1" w:rsidRPr="00E26665" w:rsidRDefault="004F35B1"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4F217B56" w14:textId="77777777" w:rsidR="004F35B1" w:rsidRPr="00E26665" w:rsidRDefault="004F35B1"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52857299" w14:textId="77777777" w:rsidR="004F35B1" w:rsidRPr="003E60D1" w:rsidRDefault="004F35B1"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648A480C" w14:textId="77777777" w:rsidR="004F35B1" w:rsidRPr="00E26665" w:rsidRDefault="004F35B1"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27FAE6DA" w14:textId="77777777" w:rsidR="004F35B1" w:rsidRPr="00E26665" w:rsidRDefault="004F35B1"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F7701A6" w14:textId="77777777" w:rsidR="004F35B1" w:rsidRPr="00E26665" w:rsidRDefault="004F35B1"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73872FF1" w14:textId="77777777" w:rsidR="004F35B1" w:rsidRPr="003E60D1" w:rsidRDefault="004F35B1"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24472D4F" w14:textId="77777777" w:rsidR="004F35B1" w:rsidRPr="00E26665" w:rsidRDefault="004F35B1"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59A1F3CF" w14:textId="77777777" w:rsidR="004F35B1" w:rsidRPr="00E26665" w:rsidRDefault="004F35B1"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35132A4F" w14:textId="77777777" w:rsidR="004F35B1" w:rsidRPr="00E26665" w:rsidRDefault="004F35B1"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3B4AF7EF" w14:textId="77777777" w:rsidR="004F35B1" w:rsidRPr="00E26665" w:rsidRDefault="004F35B1"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4616607E" w14:textId="77777777" w:rsidR="004F35B1" w:rsidRPr="00E26665" w:rsidRDefault="004F35B1"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380A55A" w14:textId="77777777" w:rsidR="004F35B1" w:rsidRPr="009B1F69" w:rsidRDefault="004F35B1"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FC0"/>
    <w:rsid w:val="00023AC1"/>
    <w:rsid w:val="00040C8F"/>
    <w:rsid w:val="00044282"/>
    <w:rsid w:val="000576F3"/>
    <w:rsid w:val="00076DCA"/>
    <w:rsid w:val="00077A3B"/>
    <w:rsid w:val="00090B1E"/>
    <w:rsid w:val="000953DC"/>
    <w:rsid w:val="000A28FC"/>
    <w:rsid w:val="000A7B33"/>
    <w:rsid w:val="000B5314"/>
    <w:rsid w:val="000E5FBC"/>
    <w:rsid w:val="00105B2D"/>
    <w:rsid w:val="001137FB"/>
    <w:rsid w:val="00121BF6"/>
    <w:rsid w:val="001752F0"/>
    <w:rsid w:val="001A658B"/>
    <w:rsid w:val="001D3A2B"/>
    <w:rsid w:val="001D56C2"/>
    <w:rsid w:val="001F0C14"/>
    <w:rsid w:val="001F35A9"/>
    <w:rsid w:val="00270DA2"/>
    <w:rsid w:val="002A126D"/>
    <w:rsid w:val="002A21BC"/>
    <w:rsid w:val="002C169E"/>
    <w:rsid w:val="002D50E9"/>
    <w:rsid w:val="002D6325"/>
    <w:rsid w:val="002D7DB7"/>
    <w:rsid w:val="002E43BE"/>
    <w:rsid w:val="002F42FD"/>
    <w:rsid w:val="00316FAD"/>
    <w:rsid w:val="00350D7E"/>
    <w:rsid w:val="0036728A"/>
    <w:rsid w:val="003801FF"/>
    <w:rsid w:val="00384132"/>
    <w:rsid w:val="003A443E"/>
    <w:rsid w:val="003B3636"/>
    <w:rsid w:val="003D46EB"/>
    <w:rsid w:val="003E60D1"/>
    <w:rsid w:val="003E7810"/>
    <w:rsid w:val="004234D1"/>
    <w:rsid w:val="0045012C"/>
    <w:rsid w:val="004E11E3"/>
    <w:rsid w:val="004F35B1"/>
    <w:rsid w:val="00516CEA"/>
    <w:rsid w:val="005309A4"/>
    <w:rsid w:val="00562C5E"/>
    <w:rsid w:val="0058406C"/>
    <w:rsid w:val="005A3185"/>
    <w:rsid w:val="005B3B08"/>
    <w:rsid w:val="005C49E6"/>
    <w:rsid w:val="005E2955"/>
    <w:rsid w:val="00613287"/>
    <w:rsid w:val="00625142"/>
    <w:rsid w:val="00635A3F"/>
    <w:rsid w:val="00635C8F"/>
    <w:rsid w:val="0064014A"/>
    <w:rsid w:val="0068772C"/>
    <w:rsid w:val="006879D2"/>
    <w:rsid w:val="006A5E21"/>
    <w:rsid w:val="006B430C"/>
    <w:rsid w:val="006B4D39"/>
    <w:rsid w:val="006D5830"/>
    <w:rsid w:val="006F3D34"/>
    <w:rsid w:val="00766402"/>
    <w:rsid w:val="0077595F"/>
    <w:rsid w:val="007A7BF4"/>
    <w:rsid w:val="007B36DE"/>
    <w:rsid w:val="007B50B2"/>
    <w:rsid w:val="00813F5C"/>
    <w:rsid w:val="008154AA"/>
    <w:rsid w:val="008263ED"/>
    <w:rsid w:val="0089654F"/>
    <w:rsid w:val="008C734C"/>
    <w:rsid w:val="008E3A62"/>
    <w:rsid w:val="008F12E6"/>
    <w:rsid w:val="00900583"/>
    <w:rsid w:val="00934658"/>
    <w:rsid w:val="00957174"/>
    <w:rsid w:val="00963DAE"/>
    <w:rsid w:val="009644B4"/>
    <w:rsid w:val="009B1F69"/>
    <w:rsid w:val="009D3FE1"/>
    <w:rsid w:val="009E204E"/>
    <w:rsid w:val="00A23B3E"/>
    <w:rsid w:val="00A30CBB"/>
    <w:rsid w:val="00A46309"/>
    <w:rsid w:val="00A46950"/>
    <w:rsid w:val="00A96BAF"/>
    <w:rsid w:val="00AA0CE0"/>
    <w:rsid w:val="00AA2252"/>
    <w:rsid w:val="00AA5F93"/>
    <w:rsid w:val="00AE5CFF"/>
    <w:rsid w:val="00B32C28"/>
    <w:rsid w:val="00B33BBB"/>
    <w:rsid w:val="00B44BC0"/>
    <w:rsid w:val="00B64AE6"/>
    <w:rsid w:val="00B74DEB"/>
    <w:rsid w:val="00B80BA0"/>
    <w:rsid w:val="00B91406"/>
    <w:rsid w:val="00BA4F12"/>
    <w:rsid w:val="00BB03DB"/>
    <w:rsid w:val="00BB116C"/>
    <w:rsid w:val="00BB639E"/>
    <w:rsid w:val="00BC09F5"/>
    <w:rsid w:val="00BF74E1"/>
    <w:rsid w:val="00C03658"/>
    <w:rsid w:val="00C37061"/>
    <w:rsid w:val="00C427DB"/>
    <w:rsid w:val="00C47D53"/>
    <w:rsid w:val="00C60A33"/>
    <w:rsid w:val="00C64D4B"/>
    <w:rsid w:val="00C70AA3"/>
    <w:rsid w:val="00C92169"/>
    <w:rsid w:val="00CA04F3"/>
    <w:rsid w:val="00CB63F6"/>
    <w:rsid w:val="00CC6AE8"/>
    <w:rsid w:val="00CC764A"/>
    <w:rsid w:val="00CD2288"/>
    <w:rsid w:val="00CD3E4F"/>
    <w:rsid w:val="00CF449A"/>
    <w:rsid w:val="00CF4BD9"/>
    <w:rsid w:val="00D27DB2"/>
    <w:rsid w:val="00D30E1C"/>
    <w:rsid w:val="00D509A5"/>
    <w:rsid w:val="00D54FE9"/>
    <w:rsid w:val="00D64744"/>
    <w:rsid w:val="00D6599A"/>
    <w:rsid w:val="00D92A41"/>
    <w:rsid w:val="00D93877"/>
    <w:rsid w:val="00DA7329"/>
    <w:rsid w:val="00DC04B0"/>
    <w:rsid w:val="00DE4996"/>
    <w:rsid w:val="00E0264E"/>
    <w:rsid w:val="00E26665"/>
    <w:rsid w:val="00E27789"/>
    <w:rsid w:val="00EB216B"/>
    <w:rsid w:val="00EB45DC"/>
    <w:rsid w:val="00EF3FB7"/>
    <w:rsid w:val="00EF79CF"/>
    <w:rsid w:val="00F26DE7"/>
    <w:rsid w:val="00F31A1F"/>
    <w:rsid w:val="00F351F0"/>
    <w:rsid w:val="00F51F37"/>
    <w:rsid w:val="00F575CF"/>
    <w:rsid w:val="00F62D30"/>
    <w:rsid w:val="00F62F53"/>
    <w:rsid w:val="00F64022"/>
    <w:rsid w:val="00F672A2"/>
    <w:rsid w:val="00F9449A"/>
    <w:rsid w:val="00F95202"/>
    <w:rsid w:val="00FA781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C6AA808"/>
  <w15:chartTrackingRefBased/>
  <w15:docId w15:val="{82A21FE7-A271-481E-BD0A-5D56F718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lento.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s://www.unisalento.it/web/guest/gare_e_appalti/-/gare/view/64104566"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2FD7-5212-4BDB-B229-FABF6465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AF20BFA9.dotm</Template>
  <TotalTime>0</TotalTime>
  <Pages>16</Pages>
  <Words>6406</Words>
  <Characters>36517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Fabrizio Ascari</cp:lastModifiedBy>
  <cp:revision>4</cp:revision>
  <cp:lastPrinted>2017-01-10T15:03:00Z</cp:lastPrinted>
  <dcterms:created xsi:type="dcterms:W3CDTF">2019-10-28T10:48:00Z</dcterms:created>
  <dcterms:modified xsi:type="dcterms:W3CDTF">2019-11-08T14:19:00Z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